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3604" w:right="352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JEF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BIE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169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REGLA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289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superi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escudo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Mé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Mo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EBR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apartado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Mexica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tenido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pedir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ente: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942" w:right="185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REGLA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8" w:right="386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IMERO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910" w:right="182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OCIAL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ÍTU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NICO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464" w:right="338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ALES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estruct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1" w:right="422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or: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7" w:right="118"/>
        <w:jc w:val="center"/>
        <w:tabs>
          <w:tab w:pos="8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Adminis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Púb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tegran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rgán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49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Autoridad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ponsa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isora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sugerenc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7" w:right="118"/>
        <w:jc w:val="center"/>
        <w:tabs>
          <w:tab w:pos="8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ncesi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ncesión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569"/>
        <w:jc w:val="both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nsejeros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udadano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bierno,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consideración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buena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experie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iona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0" w:firstLine="-508"/>
        <w:jc w:val="both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nsejeros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Instituci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Jefe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gne,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Área,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etarías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Medio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ransp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anzas;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Mayor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00" w:lineRule="auto"/>
        <w:ind w:left="270" w:right="2699" w:firstLine="61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Jefe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33"/>
          <w:pgMar w:header="1310" w:top="1500" w:bottom="280" w:left="1320" w:right="1380"/>
          <w:headerReference w:type="odd" r:id="rId5"/>
          <w:headerReference w:type="even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249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ocial;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1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40" w:right="122" w:firstLine="-508"/>
        <w:jc w:val="left"/>
        <w:tabs>
          <w:tab w:pos="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Permisionar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posesión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otorga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esta;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40" w:right="123" w:firstLine="-56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President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ierno,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ne.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98" w:lineRule="auto"/>
        <w:ind w:left="249" w:right="3674" w:firstLine="61"/>
        <w:jc w:val="left"/>
        <w:tabs>
          <w:tab w:pos="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ocuradora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Procuradur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4" w:lineRule="auto"/>
        <w:ind w:left="940" w:right="122" w:firstLine="-701"/>
        <w:jc w:val="both"/>
        <w:tabs>
          <w:tab w:pos="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Particular: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agru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anizac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ciudada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ueblos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ginari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940" w:right="121" w:firstLine="-63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Queja: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oncesio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Quejoso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aquel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presenten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40" w:right="122" w:firstLine="-76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Recome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Públi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cesionarios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narios,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establecido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isposi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ria;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" w:right="2540"/>
        <w:jc w:val="center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XVII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lamen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40" w:right="122" w:firstLine="-701"/>
        <w:jc w:val="both"/>
        <w:tabs>
          <w:tab w:pos="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Requeri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dominal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oseedor,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egrante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eñala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ejoso;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" w:right="117"/>
        <w:jc w:val="center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erenc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nistraci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9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ncesio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ágil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culares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9" w:right="385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TÍT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UNDO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634" w:right="150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GRACIÓN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FAC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PROCU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8" w:right="387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ÍTU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NICO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4" w:lineRule="auto"/>
        <w:ind w:left="2911" w:right="278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FU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PROCURA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pgMar w:header="1310" w:footer="0" w:top="1500" w:bottom="280" w:left="128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455" w:lineRule="auto"/>
        <w:ind w:left="463" w:right="5841" w:firstLine="-222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por: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biern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4" w:after="0" w:line="240" w:lineRule="auto"/>
        <w:ind w:left="40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curador;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auto"/>
        <w:ind w:left="331" w:right="1562" w:firstLine="11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bprocur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Econó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bientales;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bprocur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486" w:lineRule="auto"/>
        <w:ind w:left="331" w:right="2902" w:firstLine="61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bprocur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igaciones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486" w:lineRule="auto"/>
        <w:ind w:left="209" w:right="5026" w:firstLine="61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ivo;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331" w:right="620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Desconce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16" w:firstLine="-508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nidades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rativas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ntraloría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zaci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2" w:lineRule="auto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nvitados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erecho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oz,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3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curadu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6" w:lineRule="auto"/>
        <w:ind w:left="342" w:right="326" w:firstLine="60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traloría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ervici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representan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left="331" w:right="53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traloría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Interna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suplente;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Preside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eciales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priva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avés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epresenta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ísic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nveniente,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día.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lecerá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ejercer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experien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catoria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nado.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rcic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cció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241" w:right="65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ejerce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cibirá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peño.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1" w:right="302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á: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900" w:right="120" w:firstLine="-437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egalidad,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parcialidad,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efic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ficac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transparenc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celerida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lez,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certeza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gratu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dad;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auto"/>
        <w:ind w:left="342" w:right="1045" w:firstLine="60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inistrativos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resup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rinda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dificar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nsej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3" w:lineRule="auto"/>
        <w:ind w:left="900" w:right="122" w:firstLine="-569"/>
        <w:jc w:val="both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lentes;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1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Gobierno,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válidas,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escrito,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hábiles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arias,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hábi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gregánd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dente.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Consejeros;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uór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iéndose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atoria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ecti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obiern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contará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Técnic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nderán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guie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tes: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Preparar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previo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866" w:right="61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opuestas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900" w:right="122" w:firstLine="-3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nvocar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tegrantes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aria,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hábi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tratá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extraordinarias;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Pasar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asiste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570" w:right="464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btener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cen;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tador;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4" w:lineRule="auto"/>
        <w:ind w:left="900" w:right="122" w:firstLine="-3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Levan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sesiones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recabar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gnaci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ibro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gobie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uerdos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900" w:right="123" w:firstLine="-3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Gobierno,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etall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1" w:right="76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cables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aladas.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9.-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cusa,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900" w:right="121" w:firstLine="-43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despacho,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actividades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900" w:right="122" w:firstLine="-49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esigne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acho,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ungi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ctos,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3" w:lineRule="auto"/>
        <w:ind w:left="900" w:right="123" w:firstLine="-558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acho,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241" w:right="12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uncionar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itula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istrativas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regl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esigne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0.-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deberá: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estip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nstituci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atrib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Gobierno,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bació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dientes;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w w:val="101"/>
        </w:rPr>
        <w:t>VII.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eestruct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uctos,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torizac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lada,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gruente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ficaz;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6" w:lineRule="auto"/>
        <w:ind w:left="568" w:right="17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canzar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objet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XII.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Introd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icientes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4" w:lineRule="auto"/>
        <w:ind w:left="900" w:right="121" w:firstLine="-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ísticas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todolog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nterna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antificar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reportan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realiza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w w:val="10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laudos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itrales,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dientes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9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5" w:right="11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ectuar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erivadas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nistr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37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pedir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4" w:firstLine="-52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nvenios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eño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sposic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900" w:right="123" w:firstLine="-52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atrib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istrat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11.-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bprocura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Obligac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nducto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Desconce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adas: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18" w:firstLine="-332"/>
        <w:jc w:val="both"/>
        <w:tabs>
          <w:tab w:pos="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Proporci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ordinar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orias;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auto"/>
        <w:ind w:left="568" w:right="169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ilar,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trolar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substanc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sustanci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0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aprobaci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auto"/>
        <w:ind w:left="568" w:right="9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encargue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desarrol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úblicos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lternos;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3" w:lineRule="auto"/>
        <w:ind w:left="900" w:right="124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udios,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aboren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cargo;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alternos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despac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poyar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evaluac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w w:val="10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curaduría;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335" w:right="11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urídicos,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expresa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866" w:right="224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critas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12.-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bilid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bdirecci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adas: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centrad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ági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decuada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vas;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irección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igibilidad,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nsideración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uscripci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turnar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nstanc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ndiente;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/o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xigibilidad,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ndolos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nsideraci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probar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oncesió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licitudes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atención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stancia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diente;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ciliac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istrativa;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coordi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requiera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irección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gibilid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6" w:lineRule="auto"/>
        <w:ind w:left="568" w:right="84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encargue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desarrol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úblicos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ternos;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3" w:lineRule="auto"/>
        <w:ind w:left="900" w:right="123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unida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cargo;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alternos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despacho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conducc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istrativa,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lantee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archi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bprocuraduría;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elegadas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866" w:right="224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critas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2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2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les: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900" w:right="119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abitantes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15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asesoría,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epresentac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originarios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turales,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19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undir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vivencia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ipen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0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asesor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poseed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habit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uebles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Cív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rnati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nsolidación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dentidad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19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cursos,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inalidad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confl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lleres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ciudada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grupaciones,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asociacio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tegias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educación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nicaci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ocrát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rollar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salu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úb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ntar,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diversos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estigac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ltas,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trabajo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ablecer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nstit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versida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percusión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4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sugerencias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inistrativ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eciales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vulnerabl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esorán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19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cipación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olab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sustan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spacios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oncertaci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anizac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colonias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pueblos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vincul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agru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privadas,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ooperaci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ernacio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oridades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19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ablecer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pertin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dependencia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desconce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nistraci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úblicos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ubern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cult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cipac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xigibilid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sociales;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Acordar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criterios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ecesa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oordinado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centradas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eñar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encargue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desarro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tados;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poner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servid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unida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cargo;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3" w:lineRule="auto"/>
        <w:ind w:left="900" w:right="121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poyar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ducción,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gilancia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evaluación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atrib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jurí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critas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ales: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900" w:right="121" w:firstLine="-332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operar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eació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ejecución,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0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ecursos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nistrativ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operativ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laneación,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ejecuc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bjetivos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ender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priorita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w w:val="101"/>
        </w:rPr>
        <w:t>VII.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asesoría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capaci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1" w:firstLine="-332"/>
        <w:jc w:val="left"/>
        <w:tabs>
          <w:tab w:pos="1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olonias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aborar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pulsa;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balances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periód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trabajo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aborar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ndencias,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lsa;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4" w:firstLine="-33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w w:val="101"/>
        </w:rPr>
        <w:t>XII.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poner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lebración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contratos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priva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eño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332"/>
        <w:jc w:val="left"/>
        <w:tabs>
          <w:tab w:pos="1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legadas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2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dinac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rección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2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Jurídica: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Ejercer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uerdo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parte;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19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Representar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ución;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osiciones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63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0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ulares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jurídi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olab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iversa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contratos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63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63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icitació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ngi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Contencio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toridad,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especí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ejecu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3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encargo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3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proyect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titul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nerse;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3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uscrib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ausenc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juicios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requer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éstos;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4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querel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otorgar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perdó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terven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ísicas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puestas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endacio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ativas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oportu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iencias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18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ativid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citad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rocurador;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0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ealizar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aceta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bile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gerencias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mo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3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anciar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lver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encargo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ecursos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Regl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juríd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inistrativ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6.-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iva: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inistrar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líticas,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Coordi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tegración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Coordi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llan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idad;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boración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anización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9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nlace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istrativ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0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laneac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uestación,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tividad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irectrices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lezcan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anear,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ecursos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financ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dicionar,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esup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presup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utorizados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Finan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proven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ableci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uebles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anear,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ortun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servici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enerales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lecidos,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celeb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ea;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3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úblicos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señala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torida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dicci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486" w:lineRule="auto"/>
        <w:ind w:left="568" w:right="74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pacitación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enaje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llevar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3" w:lineRule="auto"/>
        <w:ind w:left="900" w:right="123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oncursos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contrat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icios;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900" w:right="123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observan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aplic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19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Observar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nterior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nización,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nistrativos,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enerales,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isposicio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juríd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900" w:right="121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jurídicas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icabl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900" w:right="122" w:firstLine="-3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XIX.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directa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blezcan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inistrativos.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1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17.-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capac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puestal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rocuraduría.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atención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respecto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bida.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135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poseed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ativo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celebración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jurí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nio.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venien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canaliz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instituciones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enda,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atenc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íneas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oyectos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cualq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proporci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ación;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sustanciación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eña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1" w:right="354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copias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atrib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3939" w:right="385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TÍT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CERO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3003" w:right="291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PROCE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7" w:right="414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2693" w:right="260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TIVA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7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esté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2" w:lineRule="auto"/>
        <w:ind w:left="241" w:right="535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aestr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Mé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ico;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dades.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241" w:right="12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20.-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lizarán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critas,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ónic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nicos,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segui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ablec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curando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anos.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241" w:right="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lectrón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respec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21.-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lica,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ecidos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terior.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ndivid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gación,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22.-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asociac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anizac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epresenta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escrit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oder,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ógr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anizacion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ntegran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avance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segui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interp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23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presenta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uisitos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anteri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23.-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pedien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preval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ü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edad,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xped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subsecuen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24.-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iva.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apercibir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ciert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eja.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azo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orgado,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pendient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párra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rior,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citará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intervenc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ndole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torias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6.-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descripci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tiva.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3" w:lineRule="auto"/>
        <w:ind w:left="241" w:right="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27.-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citud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cesionar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arios,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realizará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crit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aplic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contará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ubica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gran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fluencia,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zan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trabajo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requerirá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nterés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ando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aportaci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icho.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29.-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lantea,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hacerlo,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incluir: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41" w:right="54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acudir;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489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396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664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IV.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atenc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ón.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30.-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rando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allad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diente.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Articulo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31.-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subsan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ejoso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aporte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hábil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surta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ació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lazo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clus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iento.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32.-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uejas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aún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verbal,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ciudad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3.-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otog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video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edios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ey,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allega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sustanc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308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expue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169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biere.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3" w:after="0" w:line="422" w:lineRule="exact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citud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vía.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cesionario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siona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eberán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65" w:lineRule="exact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acredita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hac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vincen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iza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position w:val="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241" w:right="399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ejercic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ueja.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3" w:lineRule="auto"/>
        <w:ind w:left="241" w:right="1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hechos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ciertos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tado,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órgano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sionario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necesario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35.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audie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nstalacio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horas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iles.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radica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posterior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auto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encia.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ábi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diencia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regl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iencia,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epresenta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designados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onsable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acredi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Procuraduría.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36.-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onario,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representan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parezca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xhortará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Queja,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háb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408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ones.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tancias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privad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317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esahogo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cederá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uiente: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558" w:right="123" w:firstLine="-436"/>
        <w:jc w:val="left"/>
        <w:tabs>
          <w:tab w:pos="1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concilia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solicitada,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ntroversi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prueba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Queja.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12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ule,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agregará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9.-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legu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pediente,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eja.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otorgó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resul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Articulo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realiza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jurídico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sugerencia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91" w:right="410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2865" w:right="277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MAT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Articulo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41.-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residen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241" w:right="16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enderse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posee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tida,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desah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legar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esigne,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alice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orden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inarlo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uerza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blica.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43.-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añar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esentado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ectrónico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tendrán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terior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icarla.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presentada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istinto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etente,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atenc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ón.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auto"/>
        <w:ind w:left="241" w:right="138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ríd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guno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nos: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244" w:lineRule="auto"/>
        <w:ind w:left="900" w:right="121" w:firstLine="-3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contrato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torgue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ácter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al;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7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ndó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6" w:lineRule="auto"/>
        <w:ind w:left="570" w:right="550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715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poseed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celebra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900" w:right="122" w:firstLine="-3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cientes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nifiest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protesta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poseedor.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1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actuar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algu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oder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orgado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otorga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testi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únic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sobresee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ue: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0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recib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eudo;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1228" w:right="115" w:firstLine="-65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33,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XIV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uebl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Ordinarias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aord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presentac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alquie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inúe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241" w:right="877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eja.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46.-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bsanar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3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opia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tificada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aut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previo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expe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iente.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48.-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Queja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Audienc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arb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49.-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conciliad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utili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partes.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persis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contro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escrito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cances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tes.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Articulo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50.-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requerido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días,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notif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áreas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8" w:lineRule="auto"/>
        <w:ind w:left="463" w:right="2211" w:firstLine="-222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1.-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nasist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respecti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2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ública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52.-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ncilian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preci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241" w:right="1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anexando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pruebas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llo,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clus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1" w:right="388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TITU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3310" w:right="322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VICI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1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capaci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ealizar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acitac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ón.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itución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ésta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inistradores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curso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acreditar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istr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dores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inio.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cert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icación.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acredi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ieda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1310" w:footer="0" w:top="1500" w:bottom="280" w:left="1320" w:right="13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4020" w:right="393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QUINTO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2726" w:right="264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EMIO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58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241" w:right="108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dan.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59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Federal.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sancio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recoger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jetará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pie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egl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nciones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Proce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7" w:right="398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3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PRIME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ublicaci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Gace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eral.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" w:right="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DO.-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blicado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Gaceta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40" w:lineRule="auto"/>
        <w:ind w:left="241" w:right="442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RO.-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cuentren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hayan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iciad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TO.-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etaría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ecretaría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Egresos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ecani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reciba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ngre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Secreta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zas,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generad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uestas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ía,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inarlos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Ayuda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Resca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Cond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al.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QUINTO.-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oncen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iones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oriales,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Procurador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cepto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ritori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acilit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TO.-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uría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ocasión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actua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seje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cuáles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ctua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eben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ño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nsejero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propio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años.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Ciudadano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evalu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adano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aluación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cado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ú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año.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241" w:right="1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06.369995pt;margin-top:64.274460pt;width:199.561pt;height:.1pt;mso-position-horizontal-relative:page;mso-position-vertical-relative:paragraph;z-index:-821" coordorigin="4127,1285" coordsize="3991,2">
            <v:shape style="position:absolute;left:4127;top:1285;width:3991;height:2" coordorigin="4127,1285" coordsize="3991,0" path="m4127,1285l8119,1285e" filled="f" stroked="t" strokeweight=".5520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dencia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bierno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udad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Méxic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osto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once.-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JEFE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GOB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TRITO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FEDER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EB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MA.-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SEC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GOBIER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JO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ÁVILA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PÉ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MA.-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SECRETARIO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DESAR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RTÍ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BAT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DARRA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b/>
          <w:bCs/>
        </w:rPr>
        <w:t>A.-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  <w:b/>
          <w:bCs/>
        </w:rPr>
        <w:t>MA.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sectPr>
      <w:pgMar w:header="1310" w:footer="0" w:top="1500" w:bottom="280" w:left="1320" w:right="13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1.012299pt;margin-top:75.5196pt;width:466.1014pt;height:4.1634pt;mso-position-horizontal-relative:page;mso-position-vertical-relative:page;z-index:-821" coordorigin="1420,1510" coordsize="9322,83">
          <v:group style="position:absolute;left:1449;top:1586;width:9265;height:2" coordorigin="1449,1586" coordsize="9265,2">
            <v:shape style="position:absolute;left:1449;top:1586;width:9265;height:2" coordorigin="1449,1586" coordsize="9265,0" path="m1449,1586l10714,1586e" filled="f" stroked="t" strokeweight=".77712pt" strokecolor="#231F20">
              <v:path arrowok="t"/>
            </v:shape>
          </v:group>
          <v:group style="position:absolute;left:1449;top:1539;width:9265;height:2" coordorigin="1449,1539" coordsize="9265,2">
            <v:shape style="position:absolute;left:1449;top:1539;width:9265;height:2" coordorigin="1449,1539" coordsize="9265,0" path="m1449,1539l10714,1539e" filled="f" stroked="t" strokeweight="2.8654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.031998pt;margin-top:65.912682pt;width:74.206598pt;height:10.232800pt;mso-position-horizontal-relative:page;mso-position-vertical-relative:page;z-index:-820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Ag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sto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2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024841pt;margin-top:65.912682pt;width:166.74492pt;height:10.232800pt;mso-position-horizontal-relative:page;mso-position-vertical-relative:page;z-index:-81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GACE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ICIAL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DISTRITO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2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"/>
                    <w:w w:val="10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2"/>
                  </w:rPr>
                  <w:t>DERAL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437439pt;margin-top:65.912682pt;width:16.344260pt;height:10.232800pt;mso-position-horizontal-relative:page;mso-position-vertical-relative:page;z-index:-818" type="#_x0000_t202" filled="f" stroked="f">
          <v:textbox inset="0,0,0,0">
            <w:txbxContent>
              <w:p>
                <w:pPr>
                  <w:spacing w:before="3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1.012299pt;margin-top:75.5196pt;width:466.1014pt;height:4.1634pt;mso-position-horizontal-relative:page;mso-position-vertical-relative:page;z-index:-817" coordorigin="1420,1510" coordsize="9322,83">
          <v:group style="position:absolute;left:1449;top:1586;width:9265;height:2" coordorigin="1449,1586" coordsize="9265,2">
            <v:shape style="position:absolute;left:1449;top:1586;width:9265;height:2" coordorigin="1449,1586" coordsize="9265,0" path="m1449,1586l10714,1586e" filled="f" stroked="t" strokeweight=".77712pt" strokecolor="#231F20">
              <v:path arrowok="t"/>
            </v:shape>
          </v:group>
          <v:group style="position:absolute;left:1449;top:1539;width:9265;height:2" coordorigin="1449,1539" coordsize="9265,2">
            <v:shape style="position:absolute;left:1449;top:1539;width:9265;height:2" coordorigin="1449,1539" coordsize="9265,0" path="m1449,1539l10714,1539e" filled="f" stroked="t" strokeweight="2.8654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031998pt;margin-top:65.912682pt;width:16.339321pt;height:10.232800pt;mso-position-horizontal-relative:page;mso-position-vertical-relative:page;z-index:-816" type="#_x0000_t202" filled="f" stroked="f">
          <v:textbox inset="0,0,0,0">
            <w:txbxContent>
              <w:p>
                <w:pPr>
                  <w:spacing w:before="3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038025pt;margin-top:65.912682pt;width:166.701287pt;height:10.232800pt;mso-position-horizontal-relative:page;mso-position-vertical-relative:page;z-index:-815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GACE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ICIAL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DISTRITO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2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"/>
                    <w:w w:val="10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2"/>
                  </w:rPr>
                  <w:t>DERAL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527313pt;margin-top:65.912682pt;width:74.241999pt;height:10.232800pt;mso-position-horizontal-relative:page;mso-position-vertical-relative:page;z-index:-814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Ag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2"/>
                  </w:rPr>
                  <w:t>2011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AGOSTO 17 11</dc:title>
  <dcterms:created xsi:type="dcterms:W3CDTF">2018-05-08T17:02:50Z</dcterms:created>
  <dcterms:modified xsi:type="dcterms:W3CDTF">2018-05-08T17:02:50Z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2018-05-08T00:00:00Z</vt:filetime>
  </property>
</Properties>
</file>