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89" w:lineRule="exact"/>
        <w:ind w:left="30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446.399994pt;margin-top:10.123055pt;width:49.919998pt;height:43.055499pt;mso-position-horizontal-relative:page;mso-position-vertical-relative:paragraph;z-index:-1069" coordorigin="8928,202" coordsize="998,861">
            <v:shape style="position:absolute;left:8928;top:424;width:998;height:442" type="#_x0000_t75">
              <v:imagedata r:id="rId6" o:title=""/>
            </v:shape>
            <v:group style="position:absolute;left:8939;top:210;width:2;height:828" coordorigin="8939,210" coordsize="2,828">
              <v:shape style="position:absolute;left:8939;top:210;width:2;height:828" coordorigin="8939,210" coordsize="0,828" path="m8939,1037l8939,210e" filled="f" stroked="t" strokeweight=".716628pt" strokecolor="#707074">
                <v:path arrowok="t"/>
              </v:shape>
            </v:group>
            <v:group style="position:absolute;left:9830;top:210;width:2;height:847" coordorigin="9830,210" coordsize="2,847">
              <v:shape style="position:absolute;left:9830;top:210;width:2;height:847" coordorigin="9830,210" coordsize="0,847" path="m9830,1056l9830,210e" filled="f" stroked="t" strokeweight=".716628pt" strokecolor="#70707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.262299pt;margin-top:-1.23956pt;width:42.997658pt;height:.1pt;mso-position-horizontal-relative:page;mso-position-vertical-relative:paragraph;z-index:-1065" coordorigin="1605,-25" coordsize="860,2">
            <v:shape style="position:absolute;left:1605;top:-25;width:860;height:2" coordorigin="1605,-25" coordsize="860,0" path="m1605,-25l2465,-25e" filled="f" stroked="t" strokeweight="1.194379pt" strokecolor="#7C7780">
              <v:path arrowok="t"/>
            </v:shape>
          </v:group>
          <w10:wrap type="none"/>
        </w:pict>
      </w:r>
      <w:r>
        <w:rPr/>
        <w:pict>
          <v:group style="position:absolute;margin-left:75.365341pt;margin-top:1.391669pt;width:.1pt;height:50.232558pt;mso-position-horizontal-relative:page;mso-position-vertical-relative:paragraph;z-index:-1064" coordorigin="1507,28" coordsize="2,1005">
            <v:shape style="position:absolute;left:1507;top:28;width:2;height:1005" coordorigin="1507,28" coordsize="0,1005" path="m1507,1032l1507,28e" filled="f" stroked="t" strokeweight=".955504pt" strokecolor="#74747C">
              <v:path arrowok="t"/>
            </v:shape>
          </v:group>
          <w10:wrap type="none"/>
        </w:pict>
      </w:r>
      <w:r>
        <w:rPr/>
        <w:pict>
          <v:group style="position:absolute;margin-left:128.037476pt;margin-top:2.34848pt;width:.1pt;height:49.036545pt;mso-position-horizontal-relative:page;mso-position-vertical-relative:paragraph;z-index:-1063" coordorigin="2561,47" coordsize="2,981">
            <v:shape style="position:absolute;left:2561;top:47;width:2;height:981" coordorigin="2561,47" coordsize="0,981" path="m2561,1028l2561,47e" filled="f" stroked="t" strokeweight=".955504pt" strokecolor="#777777">
              <v:path arrowok="t"/>
            </v:shape>
          </v:group>
          <w10:wrap type="none"/>
        </w:pict>
      </w:r>
      <w:r>
        <w:rPr/>
        <w:pict>
          <v:group style="position:absolute;margin-left:451.475403pt;margin-top:6.89333pt;width:35.353630pt;height:.1pt;mso-position-horizontal-relative:page;mso-position-vertical-relative:paragraph;z-index:-1062" coordorigin="9030,138" coordsize="707,2">
            <v:shape style="position:absolute;left:9030;top:138;width:707;height:2" coordorigin="9030,138" coordsize="707,0" path="m9030,138l9737,138e" filled="f" stroked="t" strokeweight="1.194379pt" strokecolor="#77777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AEAEAE"/>
          <w:w w:val="62"/>
          <w:i/>
          <w:position w:val="-1"/>
        </w:rPr>
        <w:t>(-</w:t>
      </w:r>
      <w:r>
        <w:rPr>
          <w:rFonts w:ascii="Arial" w:hAnsi="Arial" w:cs="Arial" w:eastAsia="Arial"/>
          <w:sz w:val="26"/>
          <w:szCs w:val="26"/>
          <w:color w:val="AEAEAE"/>
          <w:spacing w:val="1"/>
          <w:w w:val="62"/>
          <w:i/>
          <w:position w:val="-1"/>
        </w:rPr>
        <w:t>-</w:t>
      </w:r>
      <w:r>
        <w:rPr>
          <w:rFonts w:ascii="Arial" w:hAnsi="Arial" w:cs="Arial" w:eastAsia="Arial"/>
          <w:sz w:val="26"/>
          <w:szCs w:val="26"/>
          <w:color w:val="979797"/>
          <w:spacing w:val="-17"/>
          <w:w w:val="153"/>
          <w:i/>
          <w:position w:val="-1"/>
        </w:rPr>
        <w:t>-</w:t>
      </w:r>
      <w:r>
        <w:rPr>
          <w:rFonts w:ascii="Arial" w:hAnsi="Arial" w:cs="Arial" w:eastAsia="Arial"/>
          <w:sz w:val="26"/>
          <w:szCs w:val="26"/>
          <w:color w:val="7C7C7E"/>
          <w:spacing w:val="0"/>
          <w:w w:val="30"/>
          <w:i/>
          <w:position w:val="-1"/>
        </w:rPr>
        <w:t>"··¡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ind w:left="317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8"/>
          <w:szCs w:val="8"/>
          <w:color w:val="AEAEAE"/>
          <w:spacing w:val="0"/>
          <w:w w:val="121"/>
        </w:rPr>
        <w:t>\</w:t>
      </w:r>
      <w:r>
        <w:rPr>
          <w:rFonts w:ascii="Arial" w:hAnsi="Arial" w:cs="Arial" w:eastAsia="Arial"/>
          <w:sz w:val="8"/>
          <w:szCs w:val="8"/>
          <w:color w:val="AEAEAE"/>
          <w:spacing w:val="-20"/>
          <w:w w:val="121"/>
        </w:rPr>
        <w:t> </w:t>
      </w:r>
      <w:r>
        <w:rPr>
          <w:rFonts w:ascii="Arial" w:hAnsi="Arial" w:cs="Arial" w:eastAsia="Arial"/>
          <w:sz w:val="8"/>
          <w:szCs w:val="8"/>
          <w:color w:val="AEAEAE"/>
          <w:spacing w:val="0"/>
          <w:w w:val="100"/>
        </w:rPr>
        <w:tab/>
      </w:r>
      <w:r>
        <w:rPr>
          <w:rFonts w:ascii="Arial" w:hAnsi="Arial" w:cs="Arial" w:eastAsia="Arial"/>
          <w:sz w:val="8"/>
          <w:szCs w:val="8"/>
          <w:color w:val="AEAEAE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7C7C7E"/>
          <w:spacing w:val="0"/>
          <w:w w:val="121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465" w:top="560" w:bottom="660" w:left="1260" w:right="60"/>
          <w:footerReference w:type="default" r:id="rId5"/>
          <w:type w:val="continuous"/>
          <w:pgSz w:w="12260" w:h="15860"/>
        </w:sectPr>
      </w:pPr>
      <w:rPr/>
    </w:p>
    <w:p>
      <w:pPr>
        <w:spacing w:before="46" w:after="0" w:line="240" w:lineRule="auto"/>
        <w:ind w:left="279" w:right="-48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444444"/>
          <w:w w:val="86"/>
        </w:rPr>
        <w:t>CI</w:t>
      </w:r>
      <w:r>
        <w:rPr>
          <w:rFonts w:ascii="Arial" w:hAnsi="Arial" w:cs="Arial" w:eastAsia="Arial"/>
          <w:sz w:val="11"/>
          <w:szCs w:val="11"/>
          <w:color w:val="444444"/>
          <w:spacing w:val="-8"/>
          <w:w w:val="87"/>
        </w:rPr>
        <w:t>U</w:t>
      </w:r>
      <w:r>
        <w:rPr>
          <w:rFonts w:ascii="Arial" w:hAnsi="Arial" w:cs="Arial" w:eastAsia="Arial"/>
          <w:sz w:val="11"/>
          <w:szCs w:val="11"/>
          <w:color w:val="676767"/>
          <w:spacing w:val="0"/>
          <w:w w:val="96"/>
        </w:rPr>
        <w:t>D</w:t>
      </w:r>
      <w:r>
        <w:rPr>
          <w:rFonts w:ascii="Arial" w:hAnsi="Arial" w:cs="Arial" w:eastAsia="Arial"/>
          <w:sz w:val="11"/>
          <w:szCs w:val="11"/>
          <w:color w:val="676767"/>
          <w:spacing w:val="-4"/>
          <w:w w:val="95"/>
        </w:rPr>
        <w:t>A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10"/>
        </w:rPr>
        <w:t>D</w:t>
      </w:r>
      <w:r>
        <w:rPr>
          <w:rFonts w:ascii="Arial" w:hAnsi="Arial" w:cs="Arial" w:eastAsia="Arial"/>
          <w:sz w:val="11"/>
          <w:szCs w:val="11"/>
          <w:color w:val="313131"/>
          <w:spacing w:val="-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444444"/>
          <w:spacing w:val="0"/>
          <w:w w:val="93"/>
        </w:rPr>
        <w:t>D</w:t>
      </w:r>
      <w:r>
        <w:rPr>
          <w:rFonts w:ascii="Arial" w:hAnsi="Arial" w:cs="Arial" w:eastAsia="Arial"/>
          <w:sz w:val="11"/>
          <w:szCs w:val="11"/>
          <w:color w:val="444444"/>
          <w:spacing w:val="0"/>
          <w:w w:val="92"/>
        </w:rPr>
        <w:t>E</w:t>
      </w:r>
      <w:r>
        <w:rPr>
          <w:rFonts w:ascii="Arial" w:hAnsi="Arial" w:cs="Arial" w:eastAsia="Arial"/>
          <w:sz w:val="11"/>
          <w:szCs w:val="11"/>
          <w:color w:val="444444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91"/>
        </w:rPr>
        <w:t>MÉXICO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97" w:lineRule="exact"/>
        <w:ind w:left="400" w:right="68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7C7C7E"/>
          <w:spacing w:val="0"/>
          <w:w w:val="100"/>
        </w:rPr>
        <w:t>Octill</w:t>
      </w:r>
      <w:r>
        <w:rPr>
          <w:rFonts w:ascii="Times New Roman" w:hAnsi="Times New Roman" w:cs="Times New Roman" w:eastAsia="Times New Roman"/>
          <w:sz w:val="9"/>
          <w:szCs w:val="9"/>
          <w:color w:val="7C7C7E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9"/>
          <w:szCs w:val="9"/>
          <w:color w:val="97979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9"/>
          <w:szCs w:val="9"/>
          <w:color w:val="97979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C7C7E"/>
          <w:spacing w:val="0"/>
          <w:w w:val="114"/>
        </w:rPr>
        <w:t>nduJunws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192" w:lineRule="exact"/>
        <w:ind w:left="564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171.839996pt;margin-top:5.093787pt;width:236.160004pt;height:9.6pt;mso-position-horizontal-relative:page;mso-position-vertical-relative:paragraph;z-index:-1068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7C7C7E"/>
          <w:spacing w:val="0"/>
          <w:w w:val="100"/>
          <w:position w:val="-1"/>
        </w:rPr>
        <w:t>PROSOC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260" w:right="60"/>
          <w:cols w:num="2" w:equalWidth="0">
            <w:col w:w="1254" w:space="923"/>
            <w:col w:w="8763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21" w:right="-24" w:firstLine="-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fundament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artículo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86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87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Estatut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Distrito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Federal;·48,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50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51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52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70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13131"/>
          <w:spacing w:val="0"/>
          <w:w w:val="78"/>
          <w:i/>
        </w:rPr>
        <w:t>7'2</w:t>
      </w:r>
      <w:r>
        <w:rPr>
          <w:rFonts w:ascii="Times New Roman" w:hAnsi="Times New Roman" w:cs="Times New Roman" w:eastAsia="Times New Roman"/>
          <w:sz w:val="24"/>
          <w:szCs w:val="24"/>
          <w:color w:val="313131"/>
          <w:spacing w:val="0"/>
          <w:w w:val="78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13131"/>
          <w:spacing w:val="22"/>
          <w:w w:val="78"/>
          <w:i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73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Ley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Orgánic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Administració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2"/>
        </w:rPr>
        <w:t>n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·Pública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Federal;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9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17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4444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18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19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20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Ley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Distrito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Federal;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4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5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6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Reglament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Ley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Distrito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Federal,</w:t>
      </w:r>
      <w:r>
        <w:rPr>
          <w:rFonts w:ascii="Arial" w:hAnsi="Arial" w:cs="Arial" w:eastAsia="Arial"/>
          <w:sz w:val="23"/>
          <w:szCs w:val="23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Federal,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tien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bien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expedir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siguientes: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80" w:right="-20"/>
        <w:jc w:val="left"/>
        <w:tabs>
          <w:tab w:pos="71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97"/>
          <w:b/>
          <w:bCs/>
        </w:rPr>
        <w:t>"REGLAS</w:t>
      </w:r>
      <w:r>
        <w:rPr>
          <w:rFonts w:ascii="Arial" w:hAnsi="Arial" w:cs="Arial" w:eastAsia="Arial"/>
          <w:sz w:val="22"/>
          <w:szCs w:val="22"/>
          <w:color w:val="313131"/>
          <w:spacing w:val="5"/>
          <w:w w:val="9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color w:val="31313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5"/>
          <w:b/>
          <w:bCs/>
        </w:rPr>
        <w:t>FUNCIONAMIENTO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5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54" w:lineRule="auto"/>
        <w:ind w:left="990" w:right="90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2"/>
          <w:szCs w:val="22"/>
          <w:color w:val="44444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b/>
          <w:bCs/>
        </w:rPr>
        <w:t>CONSEJO</w:t>
      </w:r>
      <w:r>
        <w:rPr>
          <w:rFonts w:ascii="Arial" w:hAnsi="Arial" w:cs="Arial" w:eastAsia="Arial"/>
          <w:sz w:val="22"/>
          <w:szCs w:val="22"/>
          <w:color w:val="444444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4444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GOBIERNO</w:t>
      </w:r>
      <w:r>
        <w:rPr>
          <w:rFonts w:ascii="Arial" w:hAnsi="Arial" w:cs="Arial" w:eastAsia="Arial"/>
          <w:sz w:val="22"/>
          <w:szCs w:val="22"/>
          <w:color w:val="313131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11"/>
          <w:b/>
          <w:bCs/>
        </w:rPr>
        <w:t>PROCURADU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1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5"/>
          <w:b/>
          <w:bCs/>
        </w:rPr>
        <w:t>SOCIAL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2"/>
          <w:szCs w:val="22"/>
          <w:color w:val="31313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b/>
          <w:bCs/>
        </w:rPr>
        <w:t>DISTRITO</w:t>
      </w:r>
      <w:r>
        <w:rPr>
          <w:rFonts w:ascii="Arial" w:hAnsi="Arial" w:cs="Arial" w:eastAsia="Arial"/>
          <w:sz w:val="22"/>
          <w:szCs w:val="22"/>
          <w:color w:val="444444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  <w:b/>
          <w:bCs/>
        </w:rPr>
        <w:t>FEDERAL.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8" w:right="388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b/>
          <w:bCs/>
        </w:rPr>
        <w:t>Capítulo</w:t>
      </w:r>
      <w:r>
        <w:rPr>
          <w:rFonts w:ascii="Arial" w:hAnsi="Arial" w:cs="Arial" w:eastAsia="Arial"/>
          <w:sz w:val="22"/>
          <w:szCs w:val="22"/>
          <w:color w:val="444444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48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left="3132" w:right="302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4"/>
          <w:b/>
          <w:bCs/>
        </w:rPr>
        <w:t>Disposicione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4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17"/>
          <w:w w:val="104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4"/>
          <w:b/>
          <w:bCs/>
        </w:rPr>
        <w:t>Generales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49" w:right="-47" w:firstLine="-10"/>
        <w:jc w:val="both"/>
        <w:tabs>
          <w:tab w:pos="186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27.039978pt;margin-top:54.315369pt;width:68.160004pt;height:144pt;mso-position-horizontal-relative:page;mso-position-vertical-relative:paragraph;z-index:-1067" type="#_x0000_t75">
            <v:imagedata r:id="rId8" o:title=""/>
          </v:shape>
        </w:pic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2"/>
          <w:szCs w:val="22"/>
          <w:color w:val="313131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ordenamient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tien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objet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reglamenta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estructura,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atribuciones,</w:t>
      </w:r>
      <w:r>
        <w:rPr>
          <w:rFonts w:ascii="Arial" w:hAnsi="Arial" w:cs="Arial" w:eastAsia="Arial"/>
          <w:sz w:val="23"/>
          <w:szCs w:val="23"/>
          <w:color w:val="313131"/>
          <w:spacing w:val="-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operación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funcionamiento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Social,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como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Órgan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recto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misma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í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como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actuació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integrante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mismo.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59" w:right="-60" w:firstLine="-1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color w:val="444444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es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Órgan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Recto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Social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responsable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actuacione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Social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desarrollen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rijan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atendiend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observancia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principios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legalidad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imparcialidad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eficiencia,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eficacia,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honestidad,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transparencia,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buena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fe,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accesibilidad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gratuidad.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8" w:right="382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Capítulo</w:t>
      </w:r>
      <w:r>
        <w:rPr>
          <w:rFonts w:ascii="Arial" w:hAnsi="Arial" w:cs="Arial" w:eastAsia="Arial"/>
          <w:sz w:val="22"/>
          <w:szCs w:val="22"/>
          <w:color w:val="31313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52"/>
          <w:b/>
          <w:bCs/>
        </w:rPr>
        <w:t>11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left="2841" w:right="267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b/>
          <w:bCs/>
        </w:rPr>
        <w:t>Constitución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2"/>
          <w:szCs w:val="22"/>
          <w:color w:val="31313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4"/>
          <w:b/>
          <w:bCs/>
        </w:rPr>
        <w:t>Consejo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3" w:right="117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3.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44444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constituy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siguient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forma: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578" w:right="-35" w:firstLine="-698"/>
        <w:jc w:val="left"/>
        <w:tabs>
          <w:tab w:pos="15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l.</w:t>
      </w:r>
      <w:r>
        <w:rPr>
          <w:rFonts w:ascii="Arial" w:hAnsi="Arial" w:cs="Arial" w:eastAsia="Arial"/>
          <w:sz w:val="23"/>
          <w:szCs w:val="23"/>
          <w:color w:val="313131"/>
          <w:spacing w:val="-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Jef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persona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est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designe,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quien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presidirá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sesiones;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.399999pt;height:47.04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1"/>
          <w:spacing w:val="0"/>
          <w:w w:val="47"/>
        </w:rPr>
        <w:t>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.72pt;height:13.44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7C7C7E"/>
          <w:spacing w:val="0"/>
          <w:w w:val="345"/>
        </w:rPr>
        <w:t>'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676767"/>
          <w:spacing w:val="0"/>
          <w:w w:val="74"/>
        </w:rPr>
        <w:t>111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260" w:right="60"/>
          <w:cols w:num="2" w:equalWidth="0">
            <w:col w:w="9013" w:space="792"/>
            <w:col w:w="1135"/>
          </w:cols>
        </w:sectPr>
      </w:pPr>
      <w:rPr/>
    </w:p>
    <w:p>
      <w:pPr>
        <w:spacing w:before="0" w:after="0" w:line="240" w:lineRule="auto"/>
        <w:ind w:right="92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55"/>
        </w:rPr>
        <w:t>11.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3" w:lineRule="auto"/>
        <w:ind w:left="850" w:right="-20" w:firstLine="-5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54"/>
        </w:rPr>
        <w:t>111.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5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IV.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3" w:lineRule="auto"/>
        <w:ind w:left="10" w:right="3344" w:firstLine="-5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persona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est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designe;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Titula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Federal;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3" w:lineRule="auto"/>
        <w:ind w:right="1856" w:firstLine="5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45.280029pt;margin-top:-46.73217pt;width:58.560001pt;height:93.120003pt;mso-position-horizontal-relative:page;mso-position-vertical-relative:paragraph;z-index:-1066" type="#_x0000_t75">
            <v:imagedata r:id="rId11" o:title=""/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Consejeros.-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serán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titulares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personas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éstos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designen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siguiente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dependencias: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37" w:right="-20"/>
        <w:jc w:val="left"/>
        <w:tabs>
          <w:tab w:pos="13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44444"/>
          <w:spacing w:val="0"/>
          <w:w w:val="142"/>
        </w:rPr>
        <w:t>•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Secretarí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Desarrollo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Urbano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Vivienda,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2" w:after="0" w:line="240" w:lineRule="auto"/>
        <w:ind w:left="1037" w:right="-20"/>
        <w:jc w:val="left"/>
        <w:tabs>
          <w:tab w:pos="13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44444"/>
          <w:spacing w:val="0"/>
          <w:w w:val="142"/>
        </w:rPr>
        <w:t>•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Secretarí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Obra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Servicios,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40" w:lineRule="auto"/>
        <w:ind w:left="1041" w:right="-20"/>
        <w:jc w:val="left"/>
        <w:tabs>
          <w:tab w:pos="13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44444"/>
          <w:spacing w:val="0"/>
          <w:w w:val="142"/>
        </w:rPr>
        <w:t>•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Secretarí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Medio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Ambiente,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2" w:after="0" w:line="240" w:lineRule="auto"/>
        <w:ind w:left="1041" w:right="-20"/>
        <w:jc w:val="left"/>
        <w:tabs>
          <w:tab w:pos="13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44444"/>
          <w:spacing w:val="0"/>
          <w:w w:val="142"/>
        </w:rPr>
        <w:t>•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Secretarí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Transporte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Vialidad,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auto"/>
        <w:ind w:left="1046" w:right="-20"/>
        <w:jc w:val="left"/>
        <w:tabs>
          <w:tab w:pos="1380" w:val="left"/>
          <w:tab w:pos="612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7.025757pt;margin-top:2.301292pt;width:20.129851pt;height:65pt;mso-position-horizontal-relative:page;mso-position-vertical-relative:paragraph;z-index:-1061" type="#_x0000_t202" filled="f" stroked="f">
            <v:textbox inset="0,0,0,0">
              <w:txbxContent>
                <w:p>
                  <w:pPr>
                    <w:spacing w:before="0" w:after="0" w:line="1300" w:lineRule="exact"/>
                    <w:ind w:right="-235"/>
                    <w:jc w:val="left"/>
                    <w:rPr>
                      <w:rFonts w:ascii="Arial" w:hAnsi="Arial" w:cs="Arial" w:eastAsia="Arial"/>
                      <w:sz w:val="130"/>
                      <w:szCs w:val="130"/>
                    </w:rPr>
                  </w:pPr>
                  <w:rPr/>
                  <w:r>
                    <w:rPr>
                      <w:rFonts w:ascii="Arial" w:hAnsi="Arial" w:cs="Arial" w:eastAsia="Arial"/>
                      <w:sz w:val="130"/>
                      <w:szCs w:val="130"/>
                      <w:color w:val="979797"/>
                      <w:spacing w:val="0"/>
                      <w:w w:val="100"/>
                      <w:i/>
                      <w:position w:val="-1"/>
                    </w:rPr>
                    <w:t>r</w:t>
                  </w:r>
                  <w:r>
                    <w:rPr>
                      <w:rFonts w:ascii="Arial" w:hAnsi="Arial" w:cs="Arial" w:eastAsia="Arial"/>
                      <w:sz w:val="130"/>
                      <w:szCs w:val="13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42"/>
        </w:rPr>
        <w:t>•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Secretarí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Desarrollo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Social,</w:t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75"/>
        </w:rPr>
        <w:t>,.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1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131"/>
          <w:spacing w:val="0"/>
          <w:w w:val="172"/>
        </w:rPr>
        <w:t>1</w:t>
      </w:r>
      <w:r>
        <w:rPr>
          <w:rFonts w:ascii="Arial" w:hAnsi="Arial" w:cs="Arial" w:eastAsia="Arial"/>
          <w:sz w:val="21"/>
          <w:szCs w:val="21"/>
          <w:color w:val="313131"/>
          <w:spacing w:val="76"/>
          <w:w w:val="172"/>
        </w:rPr>
        <w:t> </w:t>
      </w:r>
      <w:r>
        <w:rPr>
          <w:rFonts w:ascii="Arial" w:hAnsi="Arial" w:cs="Arial" w:eastAsia="Arial"/>
          <w:sz w:val="21"/>
          <w:szCs w:val="21"/>
          <w:color w:val="979797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979797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79797"/>
          <w:spacing w:val="0"/>
          <w:w w:val="84"/>
        </w:rPr>
        <w:t>---</w:t>
      </w:r>
      <w:r>
        <w:rPr>
          <w:rFonts w:ascii="Arial" w:hAnsi="Arial" w:cs="Arial" w:eastAsia="Arial"/>
          <w:sz w:val="21"/>
          <w:szCs w:val="21"/>
          <w:color w:val="979797"/>
          <w:spacing w:val="-9"/>
          <w:w w:val="84"/>
        </w:rPr>
        <w:t>-</w:t>
      </w:r>
      <w:r>
        <w:rPr>
          <w:rFonts w:ascii="Arial" w:hAnsi="Arial" w:cs="Arial" w:eastAsia="Arial"/>
          <w:sz w:val="21"/>
          <w:szCs w:val="21"/>
          <w:color w:val="7C7C7E"/>
          <w:spacing w:val="0"/>
          <w:w w:val="600"/>
        </w:rPr>
        <w:t>-------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260" w:right="60"/>
          <w:cols w:num="2" w:equalWidth="0">
            <w:col w:w="1177" w:space="406"/>
            <w:col w:w="9357"/>
          </w:cols>
        </w:sectPr>
      </w:pPr>
      <w:rPr/>
    </w:p>
    <w:p>
      <w:pPr>
        <w:spacing w:before="67" w:after="0" w:line="240" w:lineRule="auto"/>
        <w:ind w:left="27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80.023422pt;margin-top:1.146130pt;width:42.758782pt;height:.1pt;mso-position-horizontal-relative:page;mso-position-vertical-relative:paragraph;z-index:-1053" coordorigin="1600,23" coordsize="855,2">
            <v:shape style="position:absolute;left:1600;top:23;width:855;height:2" coordorigin="1600,23" coordsize="855,0" path="m1600,23l2456,23e" filled="f" stroked="t" strokeweight="1.194379pt" strokecolor="#838383">
              <v:path arrowok="t"/>
            </v:shape>
          </v:group>
          <w10:wrap type="none"/>
        </w:pict>
      </w:r>
      <w:r>
        <w:rPr/>
        <w:pict>
          <v:group style="position:absolute;margin-left:75.723656pt;margin-top:4.494967pt;width:.1pt;height:49.275747pt;mso-position-horizontal-relative:page;mso-position-vertical-relative:paragraph;z-index:-1052" coordorigin="1514,90" coordsize="2,986">
            <v:shape style="position:absolute;left:1514;top:90;width:2;height:986" coordorigin="1514,90" coordsize="0,986" path="m1514,1075l1514,90e" filled="f" stroked="t" strokeweight=".955504pt" strokecolor="#7C7780">
              <v:path arrowok="t"/>
            </v:shape>
          </v:group>
          <w10:wrap type="none"/>
        </w:pict>
      </w:r>
      <w:r>
        <w:rPr/>
        <w:pict>
          <v:group style="position:absolute;margin-left:127.679153pt;margin-top:5.451778pt;width:.1pt;height:48.318936pt;mso-position-horizontal-relative:page;mso-position-vertical-relative:paragraph;z-index:-1051" coordorigin="2554,109" coordsize="2,966">
            <v:shape style="position:absolute;left:2554;top:109;width:2;height:966" coordorigin="2554,109" coordsize="0,966" path="m2554,1075l2554,109e" filled="f" stroked="t" strokeweight=".716628pt" strokecolor="#77778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color w:val="979799"/>
          <w:spacing w:val="0"/>
          <w:w w:val="75"/>
          <w:i/>
        </w:rPr>
        <w:t>/</w:t>
      </w:r>
      <w:r>
        <w:rPr>
          <w:rFonts w:ascii="Times New Roman" w:hAnsi="Times New Roman" w:cs="Times New Roman" w:eastAsia="Times New Roman"/>
          <w:sz w:val="25"/>
          <w:szCs w:val="25"/>
          <w:color w:val="979799"/>
          <w:spacing w:val="1"/>
          <w:w w:val="75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979799"/>
          <w:spacing w:val="0"/>
          <w:w w:val="75"/>
          <w:i/>
        </w:rPr>
        <w:t>:r;y----....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6" w:after="0" w:line="240" w:lineRule="auto"/>
        <w:ind w:left="232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AFAFAF"/>
          <w:spacing w:val="0"/>
          <w:w w:val="52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AFAFA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AFAFAF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color w:val="808082"/>
          <w:spacing w:val="0"/>
          <w:w w:val="218"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40" w:lineRule="auto"/>
        <w:ind w:left="28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88.145203pt;margin-top:7.717156pt;width:2.835pt;height:.1pt;mso-position-horizontal-relative:page;mso-position-vertical-relative:paragraph;z-index:-1049" coordorigin="1763,154" coordsize="57,2">
            <v:shape style="position:absolute;left:1763;top:154;width:57;height:2" coordorigin="1763,154" coordsize="57,0" path="m1763,154l1820,154e" filled="f" stroked="t" strokeweight=".18pt" strokecolor="#96969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979799"/>
          <w:w w:val="178"/>
        </w:rPr>
        <w:t>\</w:t>
      </w:r>
      <w:r>
        <w:rPr>
          <w:rFonts w:ascii="Times New Roman" w:hAnsi="Times New Roman" w:cs="Times New Roman" w:eastAsia="Times New Roman"/>
          <w:sz w:val="14"/>
          <w:szCs w:val="14"/>
          <w:color w:val="979799"/>
          <w:w w:val="179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32" w:right="-57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25252"/>
          <w:w w:val="89"/>
        </w:rPr>
        <w:t>CIUDA</w:t>
      </w:r>
      <w:r>
        <w:rPr>
          <w:rFonts w:ascii="Arial" w:hAnsi="Arial" w:cs="Arial" w:eastAsia="Arial"/>
          <w:sz w:val="11"/>
          <w:szCs w:val="11"/>
          <w:color w:val="525252"/>
          <w:w w:val="90"/>
        </w:rPr>
        <w:t>D</w:t>
      </w:r>
      <w:r>
        <w:rPr>
          <w:rFonts w:ascii="Arial" w:hAnsi="Arial" w:cs="Arial" w:eastAsia="Arial"/>
          <w:sz w:val="11"/>
          <w:szCs w:val="11"/>
          <w:color w:val="525252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97"/>
        </w:rPr>
        <w:t>D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96"/>
        </w:rPr>
        <w:t>E</w:t>
      </w:r>
      <w:r>
        <w:rPr>
          <w:rFonts w:ascii="Arial" w:hAnsi="Arial" w:cs="Arial" w:eastAsia="Arial"/>
          <w:sz w:val="11"/>
          <w:szCs w:val="11"/>
          <w:color w:val="525252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0"/>
        </w:rPr>
        <w:t>MÉXICO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01" w:lineRule="exact"/>
        <w:ind w:left="351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808082"/>
          <w:spacing w:val="0"/>
          <w:w w:val="105"/>
        </w:rPr>
        <w:t>Dcdtlícnd</w:t>
      </w:r>
      <w:r>
        <w:rPr>
          <w:rFonts w:ascii="Times New Roman" w:hAnsi="Times New Roman" w:cs="Times New Roman" w:eastAsia="Times New Roman"/>
          <w:sz w:val="9"/>
          <w:szCs w:val="9"/>
          <w:color w:val="808082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9"/>
          <w:szCs w:val="9"/>
          <w:color w:val="808082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808082"/>
          <w:spacing w:val="0"/>
          <w:w w:val="105"/>
        </w:rPr>
        <w:t>Juntos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172.799988pt;margin-top:4.746963pt;width:66.239998pt;height:8.64pt;mso-position-horizontal-relative:page;mso-position-vertical-relative:paragraph;z-index:-1060" type="#_x0000_t75">
            <v:imagedata r:id="rId13" o:title=""/>
          </v:shape>
        </w:pict>
      </w:r>
      <w:r>
        <w:rPr/>
        <w:pict>
          <v:shape style="position:absolute;margin-left:448.320007pt;margin-top:-41.333042pt;width:48pt;height:51.84pt;mso-position-horizontal-relative:page;mso-position-vertical-relative:paragraph;z-index:-1059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CCCACD"/>
          <w:spacing w:val="0"/>
          <w:w w:val="100"/>
        </w:rPr>
        <w:t>:a</w:t>
      </w:r>
      <w:r>
        <w:rPr>
          <w:rFonts w:ascii="Times New Roman" w:hAnsi="Times New Roman" w:cs="Times New Roman" w:eastAsia="Times New Roman"/>
          <w:sz w:val="24"/>
          <w:szCs w:val="24"/>
          <w:color w:val="CCCACD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CCACD"/>
          <w:spacing w:val="0"/>
          <w:w w:val="113"/>
        </w:rPr>
        <w:t>Soci,.l</w:t>
      </w:r>
      <w:r>
        <w:rPr>
          <w:rFonts w:ascii="Times New Roman" w:hAnsi="Times New Roman" w:cs="Times New Roman" w:eastAsia="Times New Roman"/>
          <w:sz w:val="24"/>
          <w:szCs w:val="24"/>
          <w:color w:val="CCCACD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CCACD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color w:val="CCCAC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CCAC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CCACD"/>
          <w:spacing w:val="0"/>
          <w:w w:val="136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CCCACD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CCACD"/>
          <w:spacing w:val="0"/>
          <w:w w:val="136"/>
        </w:rPr>
        <w:t>trit;</w:t>
      </w:r>
      <w:r>
        <w:rPr>
          <w:rFonts w:ascii="Times New Roman" w:hAnsi="Times New Roman" w:cs="Times New Roman" w:eastAsia="Times New Roman"/>
          <w:sz w:val="24"/>
          <w:szCs w:val="24"/>
          <w:color w:val="CCCACD"/>
          <w:spacing w:val="-35"/>
          <w:w w:val="13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CCACD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6"/>
          <w:szCs w:val="26"/>
          <w:color w:val="CCCAC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CCCAC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CCAC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CCCACD"/>
          <w:spacing w:val="0"/>
          <w:w w:val="84"/>
        </w:rPr>
        <w:t>.r</w:t>
      </w:r>
      <w:r>
        <w:rPr>
          <w:rFonts w:ascii="Times New Roman" w:hAnsi="Times New Roman" w:cs="Times New Roman" w:eastAsia="Times New Roman"/>
          <w:sz w:val="23"/>
          <w:szCs w:val="23"/>
          <w:color w:val="CCCACD"/>
          <w:spacing w:val="-11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FAFAF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color w:val="AFAFA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CCCACD"/>
          <w:spacing w:val="0"/>
          <w:w w:val="53"/>
          <w:b/>
          <w:bCs/>
        </w:rPr>
        <w:t>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42" w:right="-20"/>
        <w:jc w:val="left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5252"/>
          <w:spacing w:val="0"/>
          <w:w w:val="158"/>
        </w:rPr>
        <w:t>•</w:t>
      </w:r>
      <w:r>
        <w:rPr>
          <w:rFonts w:ascii="Arial" w:hAnsi="Arial" w:cs="Arial" w:eastAsia="Arial"/>
          <w:sz w:val="22"/>
          <w:szCs w:val="22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52525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Secretarí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Protecció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13131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Civjl,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4" w:after="0" w:line="240" w:lineRule="auto"/>
        <w:ind w:left="347" w:right="-20"/>
        <w:jc w:val="left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550.080017pt;margin-top:1.636485pt;width:30.719999pt;height:86.400002pt;mso-position-horizontal-relative:page;mso-position-vertical-relative:paragraph;z-index:-1058" type="#_x0000_t75">
            <v:imagedata r:id="rId15" o:title=""/>
          </v:shape>
        </w:pict>
      </w:r>
      <w:r>
        <w:rPr>
          <w:rFonts w:ascii="Arial" w:hAnsi="Arial" w:cs="Arial" w:eastAsia="Arial"/>
          <w:sz w:val="22"/>
          <w:szCs w:val="22"/>
          <w:color w:val="525252"/>
          <w:spacing w:val="0"/>
          <w:w w:val="149"/>
        </w:rPr>
        <w:t>•</w:t>
      </w:r>
      <w:r>
        <w:rPr>
          <w:rFonts w:ascii="Arial" w:hAnsi="Arial" w:cs="Arial" w:eastAsia="Arial"/>
          <w:sz w:val="22"/>
          <w:szCs w:val="22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52525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Secretarí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Seguridad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·</w:t>
      </w:r>
      <w:r>
        <w:rPr>
          <w:rFonts w:ascii="Arial" w:hAnsi="Arial" w:cs="Arial" w:eastAsia="Arial"/>
          <w:sz w:val="22"/>
          <w:szCs w:val="22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Pública,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4" w:after="0" w:line="240" w:lineRule="auto"/>
        <w:ind w:left="347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5252"/>
          <w:spacing w:val="0"/>
          <w:w w:val="149"/>
        </w:rPr>
        <w:t>•</w:t>
      </w:r>
      <w:r>
        <w:rPr>
          <w:rFonts w:ascii="Arial" w:hAnsi="Arial" w:cs="Arial" w:eastAsia="Arial"/>
          <w:sz w:val="22"/>
          <w:szCs w:val="22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52525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Secretarí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"/>
          <w:w w:val="107"/>
        </w:rPr>
        <w:t>F</w:t>
      </w:r>
      <w:r>
        <w:rPr>
          <w:rFonts w:ascii="Arial" w:hAnsi="Arial" w:cs="Arial" w:eastAsia="Arial"/>
          <w:sz w:val="22"/>
          <w:szCs w:val="22"/>
          <w:color w:val="525252"/>
          <w:spacing w:val="-8"/>
          <w:w w:val="123"/>
        </w:rPr>
        <w:t>i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nanzas,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9" w:after="0" w:line="248" w:lineRule="exact"/>
        <w:ind w:left="352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5252"/>
          <w:spacing w:val="0"/>
          <w:w w:val="149"/>
          <w:position w:val="-1"/>
        </w:rPr>
        <w:t>•</w:t>
      </w:r>
      <w:r>
        <w:rPr>
          <w:rFonts w:ascii="Arial" w:hAnsi="Arial" w:cs="Arial" w:eastAsia="Arial"/>
          <w:sz w:val="22"/>
          <w:szCs w:val="22"/>
          <w:color w:val="52525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52525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Oficialí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4"/>
          <w:position w:val="-1"/>
        </w:rPr>
        <w:t>Mayo</w:t>
      </w:r>
      <w:r>
        <w:rPr>
          <w:rFonts w:ascii="Arial" w:hAnsi="Arial" w:cs="Arial" w:eastAsia="Arial"/>
          <w:sz w:val="22"/>
          <w:szCs w:val="22"/>
          <w:color w:val="313131"/>
          <w:spacing w:val="7"/>
          <w:w w:val="104"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525252"/>
          <w:spacing w:val="0"/>
          <w:w w:val="86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465" w:header="0" w:top="460" w:bottom="660" w:left="1340" w:right="60"/>
          <w:footerReference w:type="default" r:id="rId12"/>
          <w:pgSz w:w="12260" w:h="15860"/>
          <w:cols w:num="2" w:equalWidth="0">
            <w:col w:w="1173" w:space="943"/>
            <w:col w:w="8744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54" w:lineRule="auto"/>
        <w:ind w:left="757" w:right="1889" w:firstLine="-1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w w:val="137"/>
        </w:rPr>
        <w:t>Ant</w:t>
      </w:r>
      <w:r>
        <w:rPr>
          <w:rFonts w:ascii="Arial" w:hAnsi="Arial" w:cs="Arial" w:eastAsia="Arial"/>
          <w:sz w:val="22"/>
          <w:szCs w:val="22"/>
          <w:color w:val="313131"/>
          <w:w w:val="103"/>
        </w:rPr>
        <w:t>la</w:t>
      </w:r>
      <w:r>
        <w:rPr>
          <w:rFonts w:ascii="Arial" w:hAnsi="Arial" w:cs="Arial" w:eastAsia="Arial"/>
          <w:sz w:val="22"/>
          <w:szCs w:val="22"/>
          <w:color w:val="3131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eventualida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rro</w:t>
      </w:r>
      <w:r>
        <w:rPr>
          <w:rFonts w:ascii="Arial" w:hAnsi="Arial" w:cs="Arial" w:eastAsia="Arial"/>
          <w:sz w:val="22"/>
          <w:szCs w:val="22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concurran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sesiones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13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Gobierno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Titufares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citadas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Dependencias,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deberán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8"/>
        </w:rPr>
        <w:t>nombr</w:t>
      </w:r>
      <w:r>
        <w:rPr>
          <w:rFonts w:ascii="Arial" w:hAnsi="Arial" w:cs="Arial" w:eastAsia="Arial"/>
          <w:sz w:val="22"/>
          <w:szCs w:val="22"/>
          <w:color w:val="313131"/>
          <w:spacing w:val="-19"/>
          <w:w w:val="108"/>
        </w:rPr>
        <w:t>a</w:t>
      </w:r>
      <w:r>
        <w:rPr>
          <w:rFonts w:ascii="Arial" w:hAnsi="Arial" w:cs="Arial" w:eastAsia="Arial"/>
          <w:sz w:val="22"/>
          <w:szCs w:val="22"/>
          <w:color w:val="525252"/>
          <w:spacing w:val="-16"/>
          <w:w w:val="34"/>
        </w:rPr>
        <w:t>_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mediant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oficí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4"/>
        </w:rPr>
        <w:t>representante.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340" w:right="60"/>
        </w:sectPr>
      </w:pPr>
      <w:rPr/>
    </w:p>
    <w:p>
      <w:pPr>
        <w:spacing w:before="32" w:after="0" w:line="240" w:lineRule="auto"/>
        <w:ind w:right="57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V.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VI.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2" w:after="0" w:line="251" w:lineRule="auto"/>
        <w:ind w:right="1155"/>
        <w:jc w:val="left"/>
        <w:tabs>
          <w:tab w:pos="1360" w:val="left"/>
          <w:tab w:pos="2780" w:val="left"/>
          <w:tab w:pos="5340" w:val="left"/>
          <w:tab w:pos="5960" w:val="left"/>
          <w:tab w:pos="81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Consejeros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Ciudadanos.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Tre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ciudadanos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7"/>
        </w:rPr>
        <w:t>mexicanos</w:t>
      </w:r>
      <w:r>
        <w:rPr>
          <w:rFonts w:ascii="Arial" w:hAnsi="Arial" w:cs="Arial" w:eastAsia="Arial"/>
          <w:sz w:val="22"/>
          <w:szCs w:val="22"/>
          <w:color w:val="313131"/>
          <w:spacing w:val="46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gocen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47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47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reconocido</w:t>
      </w:r>
      <w:r>
        <w:rPr>
          <w:rFonts w:ascii="Arial" w:hAnsi="Arial" w:cs="Arial" w:eastAsia="Arial"/>
          <w:sz w:val="22"/>
          <w:szCs w:val="22"/>
          <w:color w:val="313131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prestigio;·</w:t>
      </w:r>
      <w:r>
        <w:rPr>
          <w:rFonts w:ascii="Arial" w:hAnsi="Arial" w:cs="Arial" w:eastAsia="Arial"/>
          <w:sz w:val="22"/>
          <w:szCs w:val="22"/>
          <w:color w:val="313131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buena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·</w:t>
      </w:r>
      <w:r>
        <w:rPr>
          <w:rFonts w:ascii="Arial" w:hAnsi="Arial" w:cs="Arial" w:eastAsia="Arial"/>
          <w:sz w:val="22"/>
          <w:szCs w:val="22"/>
          <w:color w:val="313131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reputación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22"/>
          <w:szCs w:val="22"/>
          <w:color w:val="313131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313131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4"/>
          <w:szCs w:val="24"/>
          <w:color w:val="313131"/>
          <w:spacing w:val="-4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31313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color w:val="313131"/>
          <w:spacing w:val="0"/>
          <w:w w:val="100"/>
          <w:position w:val="0"/>
        </w:rPr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que</w:t>
      </w:r>
      <w:r>
        <w:rPr>
          <w:rFonts w:ascii="Arial" w:hAnsi="Arial" w:cs="Arial" w:eastAsia="Arial"/>
          <w:sz w:val="22"/>
          <w:szCs w:val="22"/>
          <w:color w:val="313131"/>
          <w:spacing w:val="-3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cuenten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AFAFAF"/>
          <w:spacing w:val="0"/>
          <w:w w:val="65"/>
          <w:position w:val="0"/>
        </w:rPr>
        <w:t>·</w:t>
      </w:r>
      <w:r>
        <w:rPr>
          <w:rFonts w:ascii="Arial" w:hAnsi="Arial" w:cs="Arial" w:eastAsia="Arial"/>
          <w:sz w:val="22"/>
          <w:szCs w:val="22"/>
          <w:color w:val="AFAFAF"/>
          <w:spacing w:val="20"/>
          <w:w w:val="65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10"/>
          <w:position w:val="0"/>
        </w:rPr>
        <w:t>con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1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conocimiento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experiencia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eh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4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las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materias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  <w:position w:val="0"/>
        </w:rPr>
        <w:t>relacionadas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5"/>
          <w:w w:val="106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con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13"/>
          <w:position w:val="0"/>
        </w:rPr>
        <w:t>las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13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funcione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Procuradurf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Socia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del</w:t>
      </w:r>
      <w:r>
        <w:rPr>
          <w:rFonts w:ascii="Arial" w:hAnsi="Arial" w:cs="Arial" w:eastAsia="Arial"/>
          <w:sz w:val="22"/>
          <w:szCs w:val="22"/>
          <w:color w:val="313131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Dis</w:t>
      </w:r>
      <w:r>
        <w:rPr>
          <w:rFonts w:ascii="Arial" w:hAnsi="Arial" w:cs="Arial" w:eastAsia="Arial"/>
          <w:sz w:val="22"/>
          <w:szCs w:val="22"/>
          <w:color w:val="313131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color w:val="52525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Federa</w:t>
      </w:r>
      <w:r>
        <w:rPr>
          <w:rFonts w:ascii="Arial" w:hAnsi="Arial" w:cs="Arial" w:eastAsia="Arial"/>
          <w:sz w:val="22"/>
          <w:szCs w:val="22"/>
          <w:color w:val="313131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color w:val="52525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color w:val="5252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52525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quienes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9"/>
          <w:position w:val="0"/>
        </w:rPr>
        <w:t>serán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9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nombrados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previa</w:t>
      </w:r>
      <w:r>
        <w:rPr>
          <w:rFonts w:ascii="Arial" w:hAnsi="Arial" w:cs="Arial" w:eastAsia="Arial"/>
          <w:sz w:val="22"/>
          <w:szCs w:val="22"/>
          <w:color w:val="313131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convocatori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que</w:t>
      </w:r>
      <w:r>
        <w:rPr>
          <w:rFonts w:ascii="Arial" w:hAnsi="Arial" w:cs="Arial" w:eastAsia="Arial"/>
          <w:sz w:val="22"/>
          <w:szCs w:val="22"/>
          <w:color w:val="313131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2"/>
          <w:szCs w:val="22"/>
          <w:color w:val="313131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efect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haga</w:t>
      </w:r>
      <w:r>
        <w:rPr>
          <w:rFonts w:ascii="Arial" w:hAnsi="Arial" w:cs="Arial" w:eastAsia="Arial"/>
          <w:sz w:val="22"/>
          <w:szCs w:val="22"/>
          <w:color w:val="313131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el</w:t>
      </w:r>
      <w:r>
        <w:rPr>
          <w:rFonts w:ascii="Arial" w:hAnsi="Arial" w:cs="Arial" w:eastAsia="Arial"/>
          <w:sz w:val="22"/>
          <w:szCs w:val="22"/>
          <w:color w:val="313131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Jef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7"/>
          <w:position w:val="0"/>
        </w:rPr>
        <w:t>Gobierno.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Invitado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Permanentes,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que</w:t>
      </w:r>
      <w:r>
        <w:rPr>
          <w:rFonts w:ascii="Arial" w:hAnsi="Arial" w:cs="Arial" w:eastAsia="Arial"/>
          <w:sz w:val="22"/>
          <w:szCs w:val="22"/>
          <w:color w:val="31313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tendrá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color w:val="313131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el</w:t>
      </w:r>
      <w:r>
        <w:rPr>
          <w:rFonts w:ascii="Arial" w:hAnsi="Arial" w:cs="Arial" w:eastAsia="Arial"/>
          <w:sz w:val="22"/>
          <w:szCs w:val="22"/>
          <w:color w:val="31313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carácte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  <w:position w:val="0"/>
        </w:rPr>
        <w:t>consejeros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556.799988pt;margin-top:-62.504997pt;width:17.280001pt;height:40.32pt;mso-position-horizontal-relative:page;mso-position-vertical-relative:paragraph;z-index:-1057" type="#_x0000_t75">
            <v:imagedata r:id="rId16" o:title=""/>
          </v:shape>
        </w:pict>
      </w:r>
      <w:r>
        <w:rPr/>
        <w:pict>
          <v:shape style="position:absolute;margin-left:531.839966pt;margin-top:5.654999pt;width:55.68pt;height:175.679993pt;mso-position-horizontal-relative:page;mso-position-vertical-relative:paragraph;z-index:-1056" type="#_x0000_t75">
            <v:imagedata r:id="rId17" o:title=""/>
          </v:shape>
        </w:pic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Titula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Federal.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54" w:lineRule="auto"/>
        <w:ind w:left="712" w:right="1858" w:firstLine="-3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-4"/>
          <w:w w:val="113"/>
        </w:rPr>
        <w:t>2</w:t>
      </w:r>
      <w:r>
        <w:rPr>
          <w:rFonts w:ascii="Arial" w:hAnsi="Arial" w:cs="Arial" w:eastAsia="Arial"/>
          <w:sz w:val="22"/>
          <w:szCs w:val="22"/>
          <w:color w:val="525252"/>
          <w:spacing w:val="0"/>
          <w:w w:val="113"/>
        </w:rPr>
        <w:t>.</w:t>
      </w:r>
      <w:r>
        <w:rPr>
          <w:rFonts w:ascii="Arial" w:hAnsi="Arial" w:cs="Arial" w:eastAsia="Arial"/>
          <w:sz w:val="22"/>
          <w:szCs w:val="22"/>
          <w:color w:val="525252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525252"/>
          <w:spacing w:val="17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representant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Contralorí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Genera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8"/>
        </w:rPr>
        <w:t>Federal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calidad</w:t>
      </w:r>
      <w:r>
        <w:rPr>
          <w:rFonts w:ascii="Arial" w:hAnsi="Arial" w:cs="Arial" w:eastAsia="Arial"/>
          <w:sz w:val="22"/>
          <w:szCs w:val="22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órgano</w:t>
      </w:r>
      <w:r>
        <w:rPr>
          <w:rFonts w:ascii="Arial" w:hAnsi="Arial" w:cs="Arial" w:eastAsia="Arial"/>
          <w:sz w:val="22"/>
          <w:szCs w:val="22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vigilancia.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36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representante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Consejería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Jurídica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7"/>
        </w:rPr>
        <w:t>Servicios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left="72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Legales</w:t>
      </w:r>
      <w:r>
        <w:rPr>
          <w:rFonts w:ascii="Arial" w:hAnsi="Arial" w:cs="Arial" w:eastAsia="Arial"/>
          <w:sz w:val="22"/>
          <w:szCs w:val="22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calidad</w:t>
      </w:r>
      <w:r>
        <w:rPr>
          <w:rFonts w:ascii="Arial" w:hAnsi="Arial" w:cs="Arial" w:eastAsia="Arial"/>
          <w:sz w:val="22"/>
          <w:szCs w:val="22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Aseso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Jurídico.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left="36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representant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Contralorí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Intern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Procuraduría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40" w:lineRule="auto"/>
        <w:ind w:left="72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Federa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calidad</w:t>
      </w:r>
      <w:r>
        <w:rPr>
          <w:rFonts w:ascii="Arial" w:hAnsi="Arial" w:cs="Arial" w:eastAsia="Arial"/>
          <w:sz w:val="22"/>
          <w:szCs w:val="22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órgano</w:t>
      </w:r>
      <w:r>
        <w:rPr>
          <w:rFonts w:ascii="Arial" w:hAnsi="Arial" w:cs="Arial" w:eastAsia="Arial"/>
          <w:sz w:val="22"/>
          <w:szCs w:val="22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control.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54" w:lineRule="auto"/>
        <w:ind w:left="736" w:right="1859" w:firstLine="-358"/>
        <w:jc w:val="both"/>
        <w:tabs>
          <w:tab w:pos="2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Titula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Subprocuradurí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25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Promoció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7"/>
        </w:rPr>
        <w:t>Derechos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Económicos,</w:t>
      </w:r>
      <w:r>
        <w:rPr>
          <w:rFonts w:ascii="Arial" w:hAnsi="Arial" w:cs="Arial" w:eastAsia="Arial"/>
          <w:sz w:val="22"/>
          <w:szCs w:val="22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Sociales,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Culturales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color w:val="313131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Ambientales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  </w:t>
      </w:r>
      <w:r>
        <w:rPr>
          <w:rFonts w:ascii="Arial" w:hAnsi="Arial" w:cs="Arial" w:eastAsia="Arial"/>
          <w:sz w:val="22"/>
          <w:szCs w:val="22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3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Federal.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56" w:lineRule="auto"/>
        <w:ind w:left="745" w:right="1854" w:firstLine="-3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Titula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Subprocuradurí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21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Derechos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Obligacione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9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Propieda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Condominio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7"/>
        </w:rPr>
        <w:t>Distrito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Federal.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39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7.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Titula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Subprocuradurí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Defens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Exigibilida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9"/>
        </w:rPr>
        <w:t>los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left="75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Derechos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Ciudadanos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Procuraduría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Distrito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left="75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546.23999pt;margin-top:11.877979pt;width:57.599998pt;height:44.16pt;mso-position-horizontal-relative:page;mso-position-vertical-relative:paragraph;z-index:-1055" type="#_x0000_t75">
            <v:imagedata r:id="rId18" o:title=""/>
          </v:shape>
        </w:pic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Federal.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40" w:lineRule="auto"/>
        <w:ind w:left="3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8.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Titula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Coordinación</w:t>
      </w:r>
      <w:r>
        <w:rPr>
          <w:rFonts w:ascii="Arial" w:hAnsi="Arial" w:cs="Arial" w:eastAsia="Arial"/>
          <w:sz w:val="22"/>
          <w:szCs w:val="22"/>
          <w:color w:val="313131"/>
          <w:spacing w:val="3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Genera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Administrativo.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left="3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9.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Titula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Coordinación</w:t>
      </w:r>
      <w:r>
        <w:rPr>
          <w:rFonts w:ascii="Arial" w:hAnsi="Arial" w:cs="Arial" w:eastAsia="Arial"/>
          <w:sz w:val="22"/>
          <w:szCs w:val="22"/>
          <w:color w:val="313131"/>
          <w:spacing w:val="1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Genera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Asunto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Jurídicos.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8" w:lineRule="exact"/>
        <w:ind w:left="4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10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31313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Titula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  <w:position w:val="-1"/>
        </w:rPr>
        <w:t>Coordinación</w:t>
      </w:r>
      <w:r>
        <w:rPr>
          <w:rFonts w:ascii="Arial" w:hAnsi="Arial" w:cs="Arial" w:eastAsia="Arial"/>
          <w:sz w:val="22"/>
          <w:szCs w:val="22"/>
          <w:color w:val="313131"/>
          <w:spacing w:val="3"/>
          <w:w w:val="106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Genera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Programa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6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  <w:position w:val="-1"/>
        </w:rPr>
        <w:t>Sociales.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340" w:right="60"/>
          <w:cols w:num="2" w:equalWidth="0">
            <w:col w:w="1038" w:space="413"/>
            <w:col w:w="9409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5" w:lineRule="auto"/>
        <w:ind w:left="122" w:right="1825" w:firstLine="-10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491821pt;margin-top:24.819817pt;width:14.484331pt;height:41.5pt;mso-position-horizontal-relative:page;mso-position-vertical-relative:paragraph;z-index:-1048" type="#_x0000_t202" filled="f" stroked="f">
            <v:textbox inset="0,0,0,0">
              <w:txbxContent>
                <w:p>
                  <w:pPr>
                    <w:spacing w:before="0" w:after="0" w:line="830" w:lineRule="exact"/>
                    <w:ind w:right="-165"/>
                    <w:jc w:val="left"/>
                    <w:rPr>
                      <w:rFonts w:ascii="Times New Roman" w:hAnsi="Times New Roman" w:cs="Times New Roman" w:eastAsia="Times New Roman"/>
                      <w:sz w:val="83"/>
                      <w:szCs w:val="8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3"/>
                      <w:szCs w:val="83"/>
                      <w:color w:val="7985AC"/>
                      <w:spacing w:val="0"/>
                      <w:w w:val="125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sz w:val="83"/>
                      <w:szCs w:val="8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travé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podrá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convocar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8"/>
        </w:rPr>
        <w:t>en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calidad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invitados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especiales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entes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públicos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privados,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través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7"/>
        </w:rPr>
        <w:t>sus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representante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58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propuest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miembros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consejeros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siempre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cuando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7"/>
        </w:rPr>
        <w:t>su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presencia</w:t>
      </w:r>
      <w:r>
        <w:rPr>
          <w:rFonts w:ascii="Arial" w:hAnsi="Arial" w:cs="Arial" w:eastAsia="Arial"/>
          <w:sz w:val="22"/>
          <w:szCs w:val="22"/>
          <w:color w:val="313131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participació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circunscriba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naturalez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asunto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tratar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relacionados</w:t>
      </w:r>
      <w:r>
        <w:rPr>
          <w:rFonts w:ascii="Arial" w:hAnsi="Arial" w:cs="Arial" w:eastAsia="Arial"/>
          <w:sz w:val="22"/>
          <w:szCs w:val="22"/>
          <w:color w:val="313131"/>
          <w:spacing w:val="-2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orden</w:t>
      </w:r>
      <w:r>
        <w:rPr>
          <w:rFonts w:ascii="Arial" w:hAnsi="Arial" w:cs="Arial" w:eastAsia="Arial"/>
          <w:sz w:val="22"/>
          <w:szCs w:val="22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dí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sesión</w:t>
      </w:r>
      <w:r>
        <w:rPr>
          <w:rFonts w:ascii="Arial" w:hAnsi="Arial" w:cs="Arial" w:eastAsia="Arial"/>
          <w:sz w:val="22"/>
          <w:szCs w:val="22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</w:rPr>
        <w:t>corresponda.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27" w:right="615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550.080017pt;margin-top:-33.091976pt;width:24pt;height:35.520pt;mso-position-horizontal-relative:page;mso-position-vertical-relative:paragraph;z-index:-1054" type="#_x0000_t75">
            <v:imagedata r:id="rId19" o:title=""/>
          </v:shape>
        </w:pict>
      </w:r>
      <w:r>
        <w:rPr/>
        <w:pict>
          <v:group style="position:absolute;margin-left:314.599518pt;margin-top:6.430666pt;width:190.62295pt;height:.1pt;mso-position-horizontal-relative:page;mso-position-vertical-relative:paragraph;z-index:-1050" coordorigin="6292,129" coordsize="3812,2">
            <v:shape style="position:absolute;left:6292;top:129;width:3812;height:2" coordorigin="6292,129" coordsize="3812,0" path="m6292,129l10104,129e" filled="f" stroked="t" strokeweight=".716628pt" strokecolor="#87878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38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60" w:h="15860"/>
          <w:pgMar w:top="560" w:bottom="660" w:left="1340" w:right="60"/>
        </w:sectPr>
      </w:pPr>
      <w:rPr/>
    </w:p>
    <w:p>
      <w:pPr>
        <w:spacing w:before="77" w:after="0" w:line="136" w:lineRule="exact"/>
        <w:ind w:left="303" w:right="-6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78.590164pt;margin-top:-3.727841pt;width:41.803279pt;height:.1pt;mso-position-horizontal-relative:page;mso-position-vertical-relative:paragraph;z-index:-1043" coordorigin="1572,-75" coordsize="836,2">
            <v:shape style="position:absolute;left:1572;top:-75;width:836;height:2" coordorigin="1572,-75" coordsize="836,0" path="m1572,-75l2408,-75e" filled="f" stroked="t" strokeweight="1.194379pt" strokecolor="#777780">
              <v:path arrowok="t"/>
            </v:shape>
          </v:group>
          <w10:wrap type="none"/>
        </w:pict>
      </w:r>
      <w:r>
        <w:rPr/>
        <w:pict>
          <v:group style="position:absolute;margin-left:73.932083pt;margin-top:.099401pt;width:.1pt;height:47.840532pt;mso-position-horizontal-relative:page;mso-position-vertical-relative:paragraph;z-index:-1042" coordorigin="1479,2" coordsize="2,957">
            <v:shape style="position:absolute;left:1479;top:2;width:2;height:957" coordorigin="1479,2" coordsize="0,957" path="m1479,959l1479,2e" filled="f" stroked="t" strokeweight=".955504pt" strokecolor="#808080">
              <v:path arrowok="t"/>
            </v:shape>
          </v:group>
          <w10:wrap type="none"/>
        </w:pict>
      </w:r>
      <w:r>
        <w:rPr/>
        <w:pict>
          <v:group style="position:absolute;margin-left:126.604218pt;margin-top:.577806pt;width:.1pt;height:48.079735pt;mso-position-horizontal-relative:page;mso-position-vertical-relative:paragraph;z-index:-1041" coordorigin="2532,12" coordsize="2,962">
            <v:shape style="position:absolute;left:2532;top:12;width:2;height:962" coordorigin="2532,12" coordsize="0,962" path="m2532,973l2532,12e" filled="f" stroked="t" strokeweight=".955504pt" strokecolor="#707074">
              <v:path arrowok="t"/>
            </v:shape>
          </v:group>
          <w10:wrap type="none"/>
        </w:pict>
      </w:r>
      <w:r>
        <w:rPr/>
        <w:pict>
          <v:group style="position:absolute;margin-left:94.478287pt;margin-top:7.207057pt;width:.1pt;height:12.96045pt;mso-position-horizontal-relative:page;mso-position-vertical-relative:paragraph;z-index:-1037" coordorigin="1890,144" coordsize="2,259">
            <v:shape style="position:absolute;left:1890;top:144;width:2;height:259" coordorigin="1890,144" coordsize="0,259" path="m1890,403l1890,144e" filled="f" stroked="t" strokeweight="2.073625pt" strokecolor="#D6D4D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909090"/>
          <w:spacing w:val="0"/>
          <w:w w:val="196"/>
          <w:i/>
          <w:position w:val="-2"/>
        </w:rPr>
        <w:t>!</w:t>
      </w:r>
      <w:r>
        <w:rPr>
          <w:rFonts w:ascii="Times New Roman" w:hAnsi="Times New Roman" w:cs="Times New Roman" w:eastAsia="Times New Roman"/>
          <w:sz w:val="14"/>
          <w:szCs w:val="14"/>
          <w:color w:val="909090"/>
          <w:spacing w:val="0"/>
          <w:w w:val="196"/>
          <w:i/>
          <w:position w:val="-2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color w:val="909090"/>
          <w:spacing w:val="31"/>
          <w:w w:val="196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757575"/>
          <w:spacing w:val="0"/>
          <w:w w:val="323"/>
          <w:i/>
          <w:position w:val="-2"/>
        </w:rPr>
        <w:t>tj</w:t>
      </w:r>
      <w:r>
        <w:rPr>
          <w:rFonts w:ascii="Times New Roman" w:hAnsi="Times New Roman" w:cs="Times New Roman" w:eastAsia="Times New Roman"/>
          <w:sz w:val="14"/>
          <w:szCs w:val="14"/>
          <w:color w:val="757575"/>
          <w:spacing w:val="0"/>
          <w:w w:val="324"/>
          <w:i/>
          <w:position w:val="-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757575"/>
          <w:spacing w:val="-24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09090"/>
          <w:spacing w:val="-17"/>
          <w:w w:val="175"/>
          <w:i/>
          <w:position w:val="-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757575"/>
          <w:spacing w:val="0"/>
          <w:w w:val="183"/>
          <w:i/>
          <w:position w:val="-2"/>
        </w:rPr>
        <w:t>".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9" w:lineRule="exact"/>
        <w:ind w:left="294" w:right="-20"/>
        <w:jc w:val="left"/>
        <w:tabs>
          <w:tab w:pos="640" w:val="left"/>
          <w:tab w:pos="11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5A5A7"/>
          <w:spacing w:val="0"/>
          <w:w w:val="63"/>
          <w:position w:val="1"/>
        </w:rPr>
        <w:t>\</w:t>
      </w:r>
      <w:r>
        <w:rPr>
          <w:rFonts w:ascii="Arial" w:hAnsi="Arial" w:cs="Arial" w:eastAsia="Arial"/>
          <w:sz w:val="19"/>
          <w:szCs w:val="19"/>
          <w:color w:val="A5A5A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A5A5A7"/>
          <w:spacing w:val="0"/>
          <w:w w:val="63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A5A5A7"/>
          <w:spacing w:val="15"/>
          <w:w w:val="63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  <w:position w:val="1"/>
        </w:rPr>
        <w:t>,.</w:t>
      </w:r>
      <w:r>
        <w:rPr>
          <w:rFonts w:ascii="Arial" w:hAnsi="Arial" w:cs="Arial" w:eastAsia="Arial"/>
          <w:sz w:val="19"/>
          <w:szCs w:val="19"/>
          <w:color w:val="565656"/>
          <w:spacing w:val="-35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14"/>
          <w:position w:val="1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8" w:after="0" w:line="369" w:lineRule="exact"/>
        <w:ind w:left="356" w:right="-20"/>
        <w:jc w:val="left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color w:val="757575"/>
          <w:spacing w:val="-12"/>
          <w:w w:val="58"/>
          <w:position w:val="-1"/>
        </w:rPr>
        <w:t>·</w:t>
      </w:r>
      <w:r>
        <w:rPr>
          <w:rFonts w:ascii="Arial" w:hAnsi="Arial" w:cs="Arial" w:eastAsia="Arial"/>
          <w:sz w:val="33"/>
          <w:szCs w:val="33"/>
          <w:color w:val="909090"/>
          <w:spacing w:val="0"/>
          <w:w w:val="58"/>
          <w:position w:val="-1"/>
        </w:rPr>
        <w:t>"··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0" w:after="0" w:line="98" w:lineRule="exact"/>
        <w:ind w:left="298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65656"/>
          <w:w w:val="95"/>
        </w:rPr>
        <w:t>OUD</w:t>
      </w:r>
      <w:r>
        <w:rPr>
          <w:rFonts w:ascii="Arial" w:hAnsi="Arial" w:cs="Arial" w:eastAsia="Arial"/>
          <w:sz w:val="11"/>
          <w:szCs w:val="11"/>
          <w:color w:val="565656"/>
          <w:spacing w:val="-4"/>
          <w:w w:val="95"/>
        </w:rPr>
        <w:t>A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3"/>
        </w:rPr>
        <w:t>D</w:t>
      </w:r>
      <w:r>
        <w:rPr>
          <w:rFonts w:ascii="Arial" w:hAnsi="Arial" w:cs="Arial" w:eastAsia="Arial"/>
          <w:sz w:val="11"/>
          <w:szCs w:val="11"/>
          <w:color w:val="313131"/>
          <w:spacing w:val="-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93"/>
        </w:rPr>
        <w:t>D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92"/>
        </w:rPr>
        <w:t>E</w:t>
      </w:r>
      <w:r>
        <w:rPr>
          <w:rFonts w:ascii="Arial" w:hAnsi="Arial" w:cs="Arial" w:eastAsia="Arial"/>
          <w:sz w:val="11"/>
          <w:szCs w:val="11"/>
          <w:color w:val="313131"/>
          <w:spacing w:val="-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0"/>
        </w:rPr>
        <w:t>MÉXICO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35" w:lineRule="exact"/>
        <w:ind w:right="-20"/>
        <w:jc w:val="right"/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445.384064pt;margin-top:-14.803888pt;width:.1pt;height:42.578073pt;mso-position-horizontal-relative:page;mso-position-vertical-relative:paragraph;z-index:-1039" coordorigin="8908,-296" coordsize="2,852">
            <v:shape style="position:absolute;left:8908;top:-296;width:2;height:852" coordorigin="8908,-296" coordsize="0,852" path="m8908,555l8908,-296e" filled="f" stroked="t" strokeweight=".955504pt" strokecolor="#77777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8"/>
          <w:szCs w:val="48"/>
          <w:color w:val="A5A5A7"/>
          <w:w w:val="101"/>
          <w:position w:val="-10"/>
        </w:rPr>
        <w:t>*</w:t>
      </w:r>
      <w:r>
        <w:rPr>
          <w:rFonts w:ascii="Arial" w:hAnsi="Arial" w:cs="Arial" w:eastAsia="Arial"/>
          <w:sz w:val="48"/>
          <w:szCs w:val="48"/>
          <w:color w:val="A5A5A7"/>
          <w:spacing w:val="-81"/>
          <w:w w:val="100"/>
          <w:position w:val="-10"/>
        </w:rPr>
        <w:t>'</w:t>
      </w:r>
      <w:r>
        <w:rPr>
          <w:rFonts w:ascii="Arial" w:hAnsi="Arial" w:cs="Arial" w:eastAsia="Arial"/>
          <w:sz w:val="48"/>
          <w:szCs w:val="48"/>
          <w:color w:val="C1C1C1"/>
          <w:spacing w:val="-69"/>
          <w:w w:val="40"/>
          <w:position w:val="-10"/>
        </w:rPr>
        <w:t>·</w:t>
      </w:r>
      <w:r>
        <w:rPr>
          <w:rFonts w:ascii="Arial" w:hAnsi="Arial" w:cs="Arial" w:eastAsia="Arial"/>
          <w:sz w:val="48"/>
          <w:szCs w:val="48"/>
          <w:color w:val="A5A5A7"/>
          <w:spacing w:val="0"/>
          <w:w w:val="50"/>
          <w:position w:val="-10"/>
        </w:rPr>
        <w:t>·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450.042145pt;margin-top:-13.869823pt;width:35.353630pt;height:.1pt;mso-position-horizontal-relative:page;mso-position-vertical-relative:paragraph;z-index:-1040" coordorigin="9001,-277" coordsize="707,2">
            <v:shape style="position:absolute;left:9001;top:-277;width:707;height:2" coordorigin="9001,-277" coordsize="707,0" path="m9001,-277l9708,-277e" filled="f" stroked="t" strokeweight="1.194379pt" strokecolor="#777777">
              <v:path arrowok="t"/>
            </v:shape>
          </v:group>
          <w10:wrap type="none"/>
        </w:pict>
      </w:r>
      <w:r>
        <w:rPr/>
        <w:pict>
          <v:group style="position:absolute;margin-left:489.815002pt;margin-top:-10.042580pt;width:.1pt;height:41.382060pt;mso-position-horizontal-relative:page;mso-position-vertical-relative:paragraph;z-index:-1038" coordorigin="9796,-201" coordsize="2,828">
            <v:shape style="position:absolute;left:9796;top:-201;width:2;height:828" coordorigin="9796,-201" coordsize="0,828" path="m9796,627l9796,-201e" filled="f" stroked="t" strokeweight=".955504pt" strokecolor="#67676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C1C1C1"/>
          <w:spacing w:val="0"/>
          <w:w w:val="54"/>
        </w:rPr>
        <w:t>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16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4"/>
          <w:szCs w:val="14"/>
          <w:color w:val="C1C1C1"/>
          <w:spacing w:val="0"/>
          <w:w w:val="52"/>
          <w:position w:val="-4"/>
        </w:rPr>
        <w:t>1</w:t>
      </w:r>
      <w:r>
        <w:rPr>
          <w:rFonts w:ascii="Arial" w:hAnsi="Arial" w:cs="Arial" w:eastAsia="Arial"/>
          <w:sz w:val="14"/>
          <w:szCs w:val="14"/>
          <w:color w:val="C1C1C1"/>
          <w:spacing w:val="0"/>
          <w:w w:val="52"/>
          <w:position w:val="-4"/>
        </w:rPr>
        <w:t>  </w:t>
      </w:r>
      <w:r>
        <w:rPr>
          <w:rFonts w:ascii="Arial" w:hAnsi="Arial" w:cs="Arial" w:eastAsia="Arial"/>
          <w:sz w:val="14"/>
          <w:szCs w:val="14"/>
          <w:color w:val="C1C1C1"/>
          <w:spacing w:val="9"/>
          <w:w w:val="52"/>
          <w:position w:val="-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A5A5A7"/>
          <w:spacing w:val="0"/>
          <w:w w:val="144"/>
          <w:position w:val="-4"/>
        </w:rPr>
        <w:t>_l_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506" w:header="0" w:top="600" w:bottom="700" w:left="1240" w:right="60"/>
          <w:footerReference w:type="default" r:id="rId20"/>
          <w:pgSz w:w="12260" w:h="15860"/>
          <w:cols w:num="3" w:equalWidth="0">
            <w:col w:w="1349" w:space="4669"/>
            <w:col w:w="2013" w:space="151"/>
            <w:col w:w="2778"/>
          </w:cols>
        </w:sectPr>
      </w:pPr>
      <w:rPr/>
    </w:p>
    <w:p>
      <w:pPr>
        <w:spacing w:before="0" w:after="0" w:line="101" w:lineRule="exact"/>
        <w:ind w:left="418" w:right="-54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757575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9"/>
          <w:szCs w:val="9"/>
          <w:color w:val="909090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9"/>
          <w:szCs w:val="9"/>
          <w:color w:val="757575"/>
          <w:spacing w:val="0"/>
          <w:w w:val="107"/>
        </w:rPr>
        <w:t>dtlicnd</w:t>
      </w:r>
      <w:r>
        <w:rPr>
          <w:rFonts w:ascii="Times New Roman" w:hAnsi="Times New Roman" w:cs="Times New Roman" w:eastAsia="Times New Roman"/>
          <w:sz w:val="9"/>
          <w:szCs w:val="9"/>
          <w:color w:val="757575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9"/>
          <w:szCs w:val="9"/>
          <w:color w:val="757575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57575"/>
          <w:spacing w:val="0"/>
          <w:w w:val="107"/>
        </w:rPr>
        <w:t>Juntos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47" w:after="0" w:line="248" w:lineRule="exact"/>
        <w:ind w:right="-7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C1C1C1"/>
          <w:w w:val="121"/>
          <w:position w:val="-1"/>
        </w:rPr>
        <w:t>:ocur</w:t>
      </w:r>
      <w:r>
        <w:rPr>
          <w:rFonts w:ascii="Arial" w:hAnsi="Arial" w:cs="Arial" w:eastAsia="Arial"/>
          <w:sz w:val="22"/>
          <w:szCs w:val="22"/>
          <w:color w:val="C1C1C1"/>
          <w:w w:val="122"/>
          <w:position w:val="-1"/>
        </w:rPr>
        <w:t>-</w:t>
      </w:r>
      <w:r>
        <w:rPr>
          <w:rFonts w:ascii="Arial" w:hAnsi="Arial" w:cs="Arial" w:eastAsia="Arial"/>
          <w:sz w:val="22"/>
          <w:szCs w:val="22"/>
          <w:color w:val="C1C1C1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A5A5A7"/>
          <w:spacing w:val="-6"/>
          <w:w w:val="173"/>
          <w:position w:val="-1"/>
        </w:rPr>
        <w:t>:</w:t>
      </w:r>
      <w:r>
        <w:rPr>
          <w:rFonts w:ascii="Arial" w:hAnsi="Arial" w:cs="Arial" w:eastAsia="Arial"/>
          <w:sz w:val="22"/>
          <w:szCs w:val="22"/>
          <w:color w:val="C1C1C1"/>
          <w:spacing w:val="0"/>
          <w:w w:val="59"/>
          <w:position w:val="-1"/>
        </w:rPr>
        <w:t>..</w:t>
      </w:r>
      <w:r>
        <w:rPr>
          <w:rFonts w:ascii="Arial" w:hAnsi="Arial" w:cs="Arial" w:eastAsia="Arial"/>
          <w:sz w:val="22"/>
          <w:szCs w:val="22"/>
          <w:color w:val="C1C1C1"/>
          <w:spacing w:val="2"/>
          <w:w w:val="59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C1C1C1"/>
          <w:spacing w:val="-4"/>
          <w:w w:val="124"/>
          <w:position w:val="-1"/>
        </w:rPr>
        <w:t>u</w:t>
      </w:r>
      <w:r>
        <w:rPr>
          <w:rFonts w:ascii="Arial" w:hAnsi="Arial" w:cs="Arial" w:eastAsia="Arial"/>
          <w:sz w:val="22"/>
          <w:szCs w:val="22"/>
          <w:color w:val="C1C1C1"/>
          <w:spacing w:val="0"/>
          <w:w w:val="120"/>
          <w:position w:val="-1"/>
        </w:rPr>
        <w:t>rí</w:t>
      </w:r>
      <w:r>
        <w:rPr>
          <w:rFonts w:ascii="Arial" w:hAnsi="Arial" w:cs="Arial" w:eastAsia="Arial"/>
          <w:sz w:val="22"/>
          <w:szCs w:val="22"/>
          <w:color w:val="C1C1C1"/>
          <w:spacing w:val="0"/>
          <w:w w:val="121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C1C1C1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C1C1C1"/>
          <w:spacing w:val="0"/>
          <w:w w:val="116"/>
          <w:position w:val="-1"/>
        </w:rPr>
        <w:t>Socia</w:t>
      </w:r>
      <w:r>
        <w:rPr>
          <w:rFonts w:ascii="Arial" w:hAnsi="Arial" w:cs="Arial" w:eastAsia="Arial"/>
          <w:sz w:val="22"/>
          <w:szCs w:val="22"/>
          <w:color w:val="C1C1C1"/>
          <w:spacing w:val="0"/>
          <w:w w:val="117"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C1C1C1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C1C1C1"/>
          <w:spacing w:val="0"/>
          <w:w w:val="122"/>
          <w:position w:val="-1"/>
        </w:rPr>
        <w:t>del</w:t>
      </w:r>
      <w:r>
        <w:rPr>
          <w:rFonts w:ascii="Arial" w:hAnsi="Arial" w:cs="Arial" w:eastAsia="Arial"/>
          <w:sz w:val="22"/>
          <w:szCs w:val="22"/>
          <w:color w:val="C1C1C1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C1C1C1"/>
          <w:spacing w:val="0"/>
          <w:w w:val="143"/>
          <w:position w:val="-1"/>
        </w:rPr>
        <w:t>'</w:t>
      </w:r>
      <w:r>
        <w:rPr>
          <w:rFonts w:ascii="Arial" w:hAnsi="Arial" w:cs="Arial" w:eastAsia="Arial"/>
          <w:sz w:val="22"/>
          <w:szCs w:val="22"/>
          <w:color w:val="C1C1C1"/>
          <w:spacing w:val="0"/>
          <w:w w:val="144"/>
          <w:position w:val="-1"/>
        </w:rPr>
        <w:t>)</w:t>
      </w:r>
      <w:r>
        <w:rPr>
          <w:rFonts w:ascii="Arial" w:hAnsi="Arial" w:cs="Arial" w:eastAsia="Arial"/>
          <w:sz w:val="22"/>
          <w:szCs w:val="22"/>
          <w:color w:val="C1C1C1"/>
          <w:spacing w:val="0"/>
          <w:w w:val="143"/>
          <w:position w:val="-1"/>
        </w:rPr>
        <w:t>istrit</w:t>
      </w:r>
      <w:r>
        <w:rPr>
          <w:rFonts w:ascii="Arial" w:hAnsi="Arial" w:cs="Arial" w:eastAsia="Arial"/>
          <w:sz w:val="22"/>
          <w:szCs w:val="22"/>
          <w:color w:val="C1C1C1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1C1C1"/>
          <w:spacing w:val="0"/>
          <w:w w:val="109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C1C1C1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1C1C1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1C1C1"/>
          <w:spacing w:val="16"/>
          <w:w w:val="100"/>
          <w:position w:val="-1"/>
        </w:rPr>
        <w:pict>
          <v:shape style="width:43.200001pt;height:8.64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6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</w:rPr>
        <w:t>PROSOC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240" w:right="60"/>
          <w:cols w:num="3" w:equalWidth="0">
            <w:col w:w="1122" w:space="1211"/>
            <w:col w:w="4549" w:space="931"/>
            <w:col w:w="314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0" w:after="0" w:line="245" w:lineRule="auto"/>
        <w:ind w:left="112" w:right="1939" w:firstLine="-10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53.919983pt;margin-top:5.700844pt;width:29.76pt;height:57.599998pt;mso-position-horizontal-relative:page;mso-position-vertical-relative:paragraph;z-index:-1047" type="#_x0000_t75">
            <v:imagedata r:id="rId22" o:title=""/>
          </v:shape>
        </w:pic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2"/>
          <w:szCs w:val="22"/>
          <w:color w:val="313131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31313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contar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á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un.Secretari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propuest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Procurador.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llevará</w:t>
      </w:r>
      <w:r>
        <w:rPr>
          <w:rFonts w:ascii="Arial" w:hAnsi="Arial" w:cs="Arial" w:eastAsia="Arial"/>
          <w:sz w:val="23"/>
          <w:szCs w:val="23"/>
          <w:color w:val="313131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cabo</w:t>
      </w:r>
      <w:r>
        <w:rPr>
          <w:rFonts w:ascii="Arial" w:hAnsi="Arial" w:cs="Arial" w:eastAsia="Arial"/>
          <w:sz w:val="23"/>
          <w:szCs w:val="23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sus</w:t>
      </w:r>
      <w:r>
        <w:rPr>
          <w:rFonts w:ascii="Arial" w:hAnsi="Arial" w:cs="Arial" w:eastAsia="Arial"/>
          <w:sz w:val="23"/>
          <w:szCs w:val="23"/>
          <w:color w:val="313131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funcione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atendiend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atribocione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expresament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señalan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encargo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Reglament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5"/>
        </w:rPr>
        <w:t>la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Ley</w:t>
      </w:r>
      <w:r>
        <w:rPr>
          <w:rFonts w:ascii="Arial" w:hAnsi="Arial" w:cs="Arial" w:eastAsia="Arial"/>
          <w:sz w:val="23"/>
          <w:szCs w:val="23"/>
          <w:color w:val="313131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será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responsable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dar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>trámit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F3F3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acuerdos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resoluciones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emit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1"/>
        </w:rPr>
        <w:t>o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3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122" w:right="1834" w:firstLine="-5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480103pt;margin-top:4.939514pt;width:3.29353pt;height:20.5pt;mso-position-horizontal-relative:page;mso-position-vertical-relative:paragraph;z-index:-1036" type="#_x0000_t202" filled="f" stroked="f">
            <v:textbox inset="0,0,0,0">
              <w:txbxContent>
                <w:p>
                  <w:pPr>
                    <w:spacing w:before="0" w:after="0" w:line="410" w:lineRule="exact"/>
                    <w:ind w:right="-102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Pr/>
                  <w:r>
                    <w:rPr>
                      <w:rFonts w:ascii="Arial" w:hAnsi="Arial" w:cs="Arial" w:eastAsia="Arial"/>
                      <w:sz w:val="41"/>
                      <w:szCs w:val="41"/>
                      <w:color w:val="757575"/>
                      <w:spacing w:val="0"/>
                      <w:w w:val="57"/>
                    </w:rPr>
                    <w:t>.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2"/>
          <w:szCs w:val="22"/>
          <w:color w:val="3F3F3F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313131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representante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cada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dependencias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deberán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acreditar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carácte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mediant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ofici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firmad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17"/>
        </w:rPr>
        <w:t>el·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559" w:lineRule="exact"/>
        <w:ind w:left="122" w:right="574"/>
        <w:jc w:val="both"/>
        <w:rPr>
          <w:rFonts w:ascii="Arial" w:hAnsi="Arial" w:cs="Arial" w:eastAsia="Arial"/>
          <w:sz w:val="65"/>
          <w:szCs w:val="65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4"/>
        </w:rPr>
        <w:t>Titula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4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  <w:position w:val="2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4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  <w:position w:val="2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4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  <w:position w:val="2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4"/>
        </w:rPr>
        <w:t>dependencia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  <w:position w:val="2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4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0"/>
          <w:position w:val="2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4"/>
        </w:rPr>
        <w:t>representa.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4"/>
        </w:rPr>
        <w:t>                                                                                  </w:t>
      </w:r>
      <w:r>
        <w:rPr>
          <w:rFonts w:ascii="Arial" w:hAnsi="Arial" w:cs="Arial" w:eastAsia="Arial"/>
          <w:sz w:val="23"/>
          <w:szCs w:val="23"/>
          <w:color w:val="313131"/>
          <w:spacing w:val="57"/>
          <w:w w:val="100"/>
          <w:position w:val="24"/>
        </w:rPr>
        <w:t> </w:t>
      </w:r>
      <w:r>
        <w:rPr>
          <w:rFonts w:ascii="Arial" w:hAnsi="Arial" w:cs="Arial" w:eastAsia="Arial"/>
          <w:sz w:val="65"/>
          <w:szCs w:val="65"/>
          <w:color w:val="757575"/>
          <w:spacing w:val="0"/>
          <w:w w:val="124"/>
          <w:position w:val="3"/>
        </w:rPr>
        <w:t>2</w:t>
      </w:r>
      <w:r>
        <w:rPr>
          <w:rFonts w:ascii="Arial" w:hAnsi="Arial" w:cs="Arial" w:eastAsia="Arial"/>
          <w:sz w:val="65"/>
          <w:szCs w:val="65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126" w:right="1946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acuerdos</w:t>
      </w:r>
      <w:r>
        <w:rPr>
          <w:rFonts w:ascii="Arial" w:hAnsi="Arial" w:cs="Arial" w:eastAsia="Arial"/>
          <w:sz w:val="23"/>
          <w:szCs w:val="23"/>
          <w:color w:val="313131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resoluciones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darán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por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64" w:lineRule="exact"/>
        <w:ind w:left="131" w:right="1938" w:firstLine="1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mayorí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votos,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caso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empat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tendr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á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vot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calidad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5"/>
        </w:rPr>
        <w:t>la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tom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decisiones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atender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á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siguient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regla: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539" w:lineRule="exact"/>
        <w:ind w:left="489" w:right="-20"/>
        <w:jc w:val="left"/>
        <w:tabs>
          <w:tab w:pos="840" w:val="left"/>
          <w:tab w:pos="99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65656"/>
          <w:w w:val="151"/>
          <w:position w:val="6"/>
        </w:rPr>
        <w:t>•</w:t>
      </w:r>
      <w:r>
        <w:rPr>
          <w:rFonts w:ascii="Arial" w:hAnsi="Arial" w:cs="Arial" w:eastAsia="Arial"/>
          <w:sz w:val="23"/>
          <w:szCs w:val="23"/>
          <w:color w:val="565656"/>
          <w:w w:val="100"/>
          <w:position w:val="6"/>
        </w:rPr>
        <w:tab/>
      </w:r>
      <w:r>
        <w:rPr>
          <w:rFonts w:ascii="Arial" w:hAnsi="Arial" w:cs="Arial" w:eastAsia="Arial"/>
          <w:sz w:val="23"/>
          <w:szCs w:val="23"/>
          <w:color w:val="565656"/>
          <w:w w:val="100"/>
          <w:position w:val="6"/>
        </w:rPr>
      </w:r>
      <w:r>
        <w:rPr>
          <w:rFonts w:ascii="Arial" w:hAnsi="Arial" w:cs="Arial" w:eastAsia="Arial"/>
          <w:sz w:val="23"/>
          <w:szCs w:val="23"/>
          <w:color w:val="313131"/>
          <w:w w:val="103"/>
          <w:position w:val="6"/>
        </w:rPr>
        <w:t>E</w:t>
      </w:r>
      <w:r>
        <w:rPr>
          <w:rFonts w:ascii="Arial" w:hAnsi="Arial" w:cs="Arial" w:eastAsia="Arial"/>
          <w:sz w:val="23"/>
          <w:szCs w:val="23"/>
          <w:color w:val="313131"/>
          <w:w w:val="104"/>
          <w:position w:val="6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0"/>
          <w:position w:val="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  <w:position w:val="6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  <w:position w:val="6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  <w:position w:val="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96"/>
          <w:position w:val="6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  <w:position w:val="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  <w:position w:val="6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0"/>
          <w:position w:val="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  <w:position w:val="6"/>
        </w:rPr>
        <w:t>Consejeros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6"/>
        </w:rPr>
        <w:t>tendrá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  <w:position w:val="6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  <w:position w:val="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  <w:position w:val="6"/>
        </w:rPr>
        <w:t>voz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  <w:position w:val="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96"/>
          <w:position w:val="6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  <w:position w:val="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  <w:position w:val="6"/>
        </w:rPr>
        <w:t>voto;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6"/>
        </w:rPr>
        <w:pict>
          <v:shape style="width:15.36pt;height:30.719999pt;mso-position-horizontal-relative:char;mso-position-vertical-relative:line" type="#_x0000_t75">
            <v:imagedata r:id="rId23" o:title=""/>
          </v:shape>
        </w:pic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left="494" w:right="-20"/>
        <w:jc w:val="left"/>
        <w:tabs>
          <w:tab w:pos="8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F3F3F"/>
          <w:spacing w:val="0"/>
          <w:w w:val="142"/>
          <w:position w:val="2"/>
        </w:rPr>
        <w:t>•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2"/>
        </w:rPr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Secretari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50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Técnico,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í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como</w:t>
      </w:r>
      <w:r>
        <w:rPr>
          <w:rFonts w:ascii="Arial" w:hAnsi="Arial" w:cs="Arial" w:eastAsia="Arial"/>
          <w:sz w:val="23"/>
          <w:szCs w:val="23"/>
          <w:color w:val="313131"/>
          <w:spacing w:val="44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invitado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permanente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44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con</w:t>
      </w:r>
      <w:r>
        <w:rPr>
          <w:rFonts w:ascii="Arial" w:hAnsi="Arial" w:cs="Arial" w:eastAsia="Arial"/>
          <w:sz w:val="23"/>
          <w:szCs w:val="23"/>
          <w:color w:val="313131"/>
          <w:spacing w:val="45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carácte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  <w:position w:val="2"/>
        </w:rPr>
        <w:t>de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" w:after="0" w:line="243" w:lineRule="auto"/>
        <w:ind w:left="848" w:right="1914" w:firstLine="-5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41.440002pt;margin-top:28.353994pt;width:55.68pt;height:155.520004pt;mso-position-horizontal-relative:page;mso-position-vertical-relative:paragraph;z-index:-1046" type="#_x0000_t75">
            <v:imagedata r:id="rId24" o:title=""/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consejeros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especiales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solo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tendrá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derecho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hacer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uso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voz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efectos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integración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Quórum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presencia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deberá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ser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considerad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2"/>
        </w:rPr>
        <w:t>a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3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55" w:right="1896" w:firstLine="-1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Articulo</w:t>
      </w:r>
      <w:r>
        <w:rPr>
          <w:rFonts w:ascii="Arial" w:hAnsi="Arial" w:cs="Arial" w:eastAsia="Arial"/>
          <w:sz w:val="22"/>
          <w:szCs w:val="22"/>
          <w:color w:val="3F3F3F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3F3F3F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considerará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exist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Quóru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será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válida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cuando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acredit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manera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fehaciente,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presencia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físic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lugar</w:t>
      </w:r>
      <w:r>
        <w:rPr>
          <w:rFonts w:ascii="Arial" w:hAnsi="Arial" w:cs="Arial" w:eastAsia="Arial"/>
          <w:sz w:val="23"/>
          <w:szCs w:val="23"/>
          <w:color w:val="313131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destinad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313131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realización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313131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correspondiente,</w:t>
      </w:r>
      <w:r>
        <w:rPr>
          <w:rFonts w:ascii="Arial" w:hAnsi="Arial" w:cs="Arial" w:eastAsia="Arial"/>
          <w:sz w:val="23"/>
          <w:szCs w:val="23"/>
          <w:color w:val="313131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cuando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menos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presencia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mita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mas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uno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Consejeros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integrante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Gobierno.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169" w:right="1903" w:firstLine="-1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2"/>
          <w:szCs w:val="22"/>
          <w:color w:val="3F3F3F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3F3F3F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presencia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Jef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Federal,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calidad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Gobierno,</w:t>
      </w:r>
      <w:r>
        <w:rPr>
          <w:rFonts w:ascii="Arial" w:hAnsi="Arial" w:cs="Arial" w:eastAsia="Arial"/>
          <w:sz w:val="23"/>
          <w:szCs w:val="23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podrá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ser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suplida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Federal,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persona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designe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efecto.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45" w:right="5724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560.640015pt;margin-top:4.647182pt;width:43.200001pt;height:43.200001pt;mso-position-horizontal-relative:page;mso-position-vertical-relative:paragraph;z-index:-1045" type="#_x0000_t75">
            <v:imagedata r:id="rId25" o:title=""/>
          </v:shape>
        </w:pic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Capítulo</w:t>
      </w:r>
      <w:r>
        <w:rPr>
          <w:rFonts w:ascii="Arial" w:hAnsi="Arial" w:cs="Arial" w:eastAsia="Arial"/>
          <w:sz w:val="22"/>
          <w:szCs w:val="22"/>
          <w:color w:val="3F3F3F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52"/>
          <w:b/>
          <w:bCs/>
        </w:rPr>
        <w:t>111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40" w:lineRule="auto"/>
        <w:ind w:left="2426" w:right="418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Atribucione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2"/>
          <w:szCs w:val="22"/>
          <w:color w:val="3F3F3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Consejo</w:t>
      </w:r>
      <w:r>
        <w:rPr>
          <w:rFonts w:ascii="Arial" w:hAnsi="Arial" w:cs="Arial" w:eastAsia="Arial"/>
          <w:sz w:val="22"/>
          <w:szCs w:val="22"/>
          <w:color w:val="3F3F3F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F3F3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5"/>
          <w:b/>
          <w:bCs/>
        </w:rPr>
        <w:t>Gobierno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88" w:right="1886" w:firstLine="-10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59.679993pt;margin-top:39.344463pt;width:20.16pt;height:43.200001pt;mso-position-horizontal-relative:page;mso-position-vertical-relative:paragraph;z-index:-1044" type="#_x0000_t75">
            <v:imagedata r:id="rId26" o:title=""/>
          </v:shape>
        </w:pic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Articulo</w:t>
      </w:r>
      <w:r>
        <w:rPr>
          <w:rFonts w:ascii="Arial" w:hAnsi="Arial" w:cs="Arial" w:eastAsia="Arial"/>
          <w:sz w:val="22"/>
          <w:szCs w:val="22"/>
          <w:color w:val="3F3F3F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4"/>
          <w:w w:val="89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89"/>
          <w:b/>
          <w:bCs/>
        </w:rPr>
        <w:t>O.</w:t>
      </w:r>
      <w:r>
        <w:rPr>
          <w:rFonts w:ascii="Arial" w:hAnsi="Arial" w:cs="Arial" w:eastAsia="Arial"/>
          <w:sz w:val="22"/>
          <w:szCs w:val="22"/>
          <w:color w:val="3F3F3F"/>
          <w:spacing w:val="21"/>
          <w:w w:val="89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además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atribucione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señala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Ley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Federal,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í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como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Reglamento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deberá: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588" w:right="1866" w:firstLine="-698"/>
        <w:jc w:val="left"/>
        <w:tabs>
          <w:tab w:pos="15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l.</w:t>
      </w:r>
      <w:r>
        <w:rPr>
          <w:rFonts w:ascii="Arial" w:hAnsi="Arial" w:cs="Arial" w:eastAsia="Arial"/>
          <w:sz w:val="23"/>
          <w:szCs w:val="23"/>
          <w:color w:val="313131"/>
          <w:spacing w:val="-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Inicia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dar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concluida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correspondiente,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caso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sea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necesario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declarar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recesos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durant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misma;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240" w:right="60"/>
        </w:sectPr>
      </w:pPr>
      <w:rPr/>
    </w:p>
    <w:p>
      <w:pPr>
        <w:spacing w:before="4" w:after="0" w:line="240" w:lineRule="auto"/>
        <w:ind w:right="52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55"/>
        </w:rPr>
        <w:t>11.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54"/>
        </w:rPr>
        <w:t>111.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4" w:lineRule="exact"/>
        <w:ind w:left="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Instrui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dicta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medidas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necesarias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optim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funcionamiento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Gobierno;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Vigila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cumplimient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acuerdos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Gobierno;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9" w:after="0" w:line="240" w:lineRule="auto"/>
        <w:ind w:right="823"/>
        <w:jc w:val="right"/>
        <w:rPr>
          <w:rFonts w:ascii="Arial" w:hAnsi="Arial" w:cs="Arial" w:eastAsia="Arial"/>
          <w:sz w:val="110"/>
          <w:szCs w:val="110"/>
        </w:rPr>
      </w:pPr>
      <w:rPr/>
      <w:r>
        <w:rPr>
          <w:rFonts w:ascii="Arial" w:hAnsi="Arial" w:cs="Arial" w:eastAsia="Arial"/>
          <w:sz w:val="110"/>
          <w:szCs w:val="110"/>
          <w:color w:val="A5A5A7"/>
          <w:spacing w:val="0"/>
          <w:w w:val="103"/>
          <w:i/>
        </w:rPr>
        <w:t>r</w:t>
      </w:r>
      <w:r>
        <w:rPr>
          <w:rFonts w:ascii="Arial" w:hAnsi="Arial" w:cs="Arial" w:eastAsia="Arial"/>
          <w:sz w:val="110"/>
          <w:szCs w:val="11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860"/>
          <w:pgMar w:top="560" w:bottom="660" w:left="1240" w:right="60"/>
          <w:cols w:num="2" w:equalWidth="0">
            <w:col w:w="1147" w:space="437"/>
            <w:col w:w="9376"/>
          </w:cols>
        </w:sectPr>
      </w:pPr>
      <w:rPr/>
    </w:p>
    <w:p>
      <w:pPr>
        <w:spacing w:before="48" w:after="0" w:line="341" w:lineRule="exact"/>
        <w:ind w:left="308" w:right="-20"/>
        <w:jc w:val="lef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/>
        <w:pict>
          <v:group style="position:absolute;margin-left:79.067917pt;margin-top:.820865pt;width:42.28103pt;height:.1pt;mso-position-horizontal-relative:page;mso-position-vertical-relative:paragraph;z-index:-1031" coordorigin="1581,16" coordsize="846,2">
            <v:shape style="position:absolute;left:1581;top:16;width:846;height:2" coordorigin="1581,16" coordsize="846,0" path="m1581,16l2427,16e" filled="f" stroked="t" strokeweight="1.194379pt" strokecolor="#777777">
              <v:path arrowok="t"/>
            </v:shape>
          </v:group>
          <w10:wrap type="none"/>
        </w:pict>
      </w:r>
      <w:r>
        <w:rPr/>
        <w:pict>
          <v:group style="position:absolute;margin-left:74.170959pt;margin-top:4.648108pt;width:.1pt;height:47.601329pt;mso-position-horizontal-relative:page;mso-position-vertical-relative:paragraph;z-index:-1030" coordorigin="1483,93" coordsize="2,952">
            <v:shape style="position:absolute;left:1483;top:93;width:2;height:952" coordorigin="1483,93" coordsize="0,952" path="m1483,1045l1483,93e" filled="f" stroked="t" strokeweight=".955504pt" strokecolor="#747477">
              <v:path arrowok="t"/>
            </v:shape>
          </v:group>
          <w10:wrap type="none"/>
        </w:pict>
      </w:r>
      <w:r>
        <w:rPr/>
        <w:pict>
          <v:group style="position:absolute;margin-left:126.245903pt;margin-top:5.126513pt;width:.1pt;height:48.318937pt;mso-position-horizontal-relative:page;mso-position-vertical-relative:paragraph;z-index:-1029" coordorigin="2525,103" coordsize="2,966">
            <v:shape style="position:absolute;left:2525;top:103;width:2;height:966" coordorigin="2525,103" coordsize="0,966" path="m2525,1069l2525,103e" filled="f" stroked="t" strokeweight=".955504pt" strokecolor="#777777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632324pt;margin-top:18.629444pt;width:1.87252pt;height:4pt;mso-position-horizontal-relative:page;mso-position-vertical-relative:paragraph;z-index:-1028" type="#_x0000_t202" filled="f" stroked="f">
            <v:textbox inset="0,0,0,0">
              <w:txbxContent>
                <w:p>
                  <w:pPr>
                    <w:spacing w:before="0" w:after="0" w:line="80" w:lineRule="exact"/>
                    <w:ind w:right="-52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color w:val="8A8A8A"/>
                      <w:spacing w:val="0"/>
                      <w:w w:val="168"/>
                    </w:rPr>
                    <w:t>;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33"/>
          <w:szCs w:val="33"/>
          <w:color w:val="A1A1A1"/>
          <w:w w:val="97"/>
          <w:i/>
          <w:position w:val="-4"/>
        </w:rPr>
        <w:t>(</w:t>
      </w:r>
      <w:r>
        <w:rPr>
          <w:rFonts w:ascii="Times New Roman" w:hAnsi="Times New Roman" w:cs="Times New Roman" w:eastAsia="Times New Roman"/>
          <w:sz w:val="33"/>
          <w:szCs w:val="33"/>
          <w:color w:val="A1A1A1"/>
          <w:spacing w:val="-51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79797B"/>
          <w:spacing w:val="0"/>
          <w:w w:val="100"/>
          <w:i/>
          <w:position w:val="-4"/>
        </w:rPr>
        <w:t>-:v-'"-,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0" w:after="0" w:line="320" w:lineRule="exact"/>
        <w:ind w:left="89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32"/>
          <w:szCs w:val="32"/>
          <w:color w:val="626262"/>
          <w:spacing w:val="0"/>
          <w:w w:val="117"/>
        </w:rPr>
        <w:t>.</w:t>
      </w:r>
      <w:r>
        <w:rPr>
          <w:rFonts w:ascii="Arial" w:hAnsi="Arial" w:cs="Arial" w:eastAsia="Arial"/>
          <w:sz w:val="32"/>
          <w:szCs w:val="32"/>
          <w:color w:val="626262"/>
          <w:spacing w:val="-13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8A8A8A"/>
          <w:spacing w:val="0"/>
          <w:w w:val="117"/>
          <w:i/>
        </w:rPr>
        <w:t>/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75" w:right="9652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3D3D3D"/>
          <w:w w:val="97"/>
        </w:rPr>
        <w:t>OUDA</w:t>
      </w:r>
      <w:r>
        <w:rPr>
          <w:rFonts w:ascii="Arial" w:hAnsi="Arial" w:cs="Arial" w:eastAsia="Arial"/>
          <w:sz w:val="11"/>
          <w:szCs w:val="11"/>
          <w:color w:val="3D3D3D"/>
          <w:w w:val="98"/>
        </w:rPr>
        <w:t>D</w:t>
      </w:r>
      <w:r>
        <w:rPr>
          <w:rFonts w:ascii="Arial" w:hAnsi="Arial" w:cs="Arial" w:eastAsia="Arial"/>
          <w:sz w:val="11"/>
          <w:szCs w:val="11"/>
          <w:color w:val="3D3D3D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90"/>
        </w:rPr>
        <w:t>D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89"/>
        </w:rPr>
        <w:t>E</w:t>
      </w:r>
      <w:r>
        <w:rPr>
          <w:rFonts w:ascii="Arial" w:hAnsi="Arial" w:cs="Arial" w:eastAsia="Arial"/>
          <w:sz w:val="11"/>
          <w:szCs w:val="11"/>
          <w:color w:val="525252"/>
          <w:spacing w:val="-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89"/>
        </w:rPr>
        <w:t>MÉXICO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76" w:lineRule="exact"/>
        <w:ind w:left="396" w:right="9775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79797B"/>
          <w:spacing w:val="0"/>
          <w:w w:val="107"/>
          <w:position w:val="-2"/>
        </w:rPr>
        <w:t>DccídicndnJuntos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2171" w:right="-20"/>
        <w:jc w:val="left"/>
        <w:tabs>
          <w:tab w:pos="764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35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-10"/>
          <w:w w:val="13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00"/>
        </w:rPr>
        <w:t>roct.: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11"/>
          <w:w w:val="11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17"/>
        </w:rPr>
        <w:t>ría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92"/>
        </w:rPr>
        <w:t>So.:::ial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17"/>
          <w:w w:val="112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12"/>
        </w:rPr>
        <w:t>"trit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12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C3C3C4"/>
          <w:spacing w:val="0"/>
          <w:w w:val="100"/>
        </w:rPr>
      </w:r>
      <w:r>
        <w:rPr>
          <w:rFonts w:ascii="Arial" w:hAnsi="Arial" w:cs="Arial" w:eastAsia="Arial"/>
          <w:sz w:val="11"/>
          <w:szCs w:val="11"/>
          <w:color w:val="C3C3C4"/>
          <w:spacing w:val="0"/>
          <w:w w:val="100"/>
          <w:i/>
          <w:position w:val="11"/>
        </w:rPr>
        <w:t>'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1374" w:header="0" w:top="500" w:bottom="1560" w:left="1240" w:right="60"/>
          <w:footerReference w:type="default" r:id="rId27"/>
          <w:pgSz w:w="12260" w:h="1586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pict>
          <v:shape style="position:absolute;margin-left:543.359985pt;margin-top:695.279968pt;width:22.08pt;height:35.520pt;mso-position-horizontal-relative:page;mso-position-vertical-relative:page;z-index:-1032" type="#_x0000_t75">
            <v:imagedata r:id="rId28" o:title=""/>
          </v:shape>
        </w:pict>
      </w:r>
      <w:r>
        <w:rPr>
          <w:sz w:val="19"/>
          <w:szCs w:val="19"/>
        </w:rPr>
      </w:r>
    </w:p>
    <w:p>
      <w:pPr>
        <w:spacing w:before="0" w:after="0" w:line="247" w:lineRule="auto"/>
        <w:ind w:left="117" w:right="40" w:firstLine="-1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3"/>
          <w:szCs w:val="23"/>
          <w:color w:val="3D3D3D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3"/>
          <w:szCs w:val="23"/>
          <w:color w:val="3D3D3D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·E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D3D3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además</w:t>
      </w:r>
      <w:r>
        <w:rPr>
          <w:rFonts w:ascii="Arial" w:hAnsi="Arial" w:cs="Arial" w:eastAsia="Arial"/>
          <w:sz w:val="23"/>
          <w:szCs w:val="23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atribucione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señaladas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31"/>
        </w:rPr>
        <w:t>ley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3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Socia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Distrtt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Federa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Reglamento,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deberá: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507" w:right="-9" w:firstLine="-693"/>
        <w:jc w:val="both"/>
        <w:tabs>
          <w:tab w:pos="15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l.</w:t>
      </w:r>
      <w:r>
        <w:rPr>
          <w:rFonts w:ascii="Arial" w:hAnsi="Arial" w:cs="Arial" w:eastAsia="Arial"/>
          <w:sz w:val="23"/>
          <w:szCs w:val="23"/>
          <w:color w:val="3D3D3D"/>
          <w:spacing w:val="-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Previo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acuerdo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atendiend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D3D3D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opinión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Titula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D3D3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Socia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Distrito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Federal,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considerando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D3D3D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propuesta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esto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fGrmulen,</w:t>
      </w:r>
      <w:r>
        <w:rPr>
          <w:rFonts w:ascii="Arial" w:hAnsi="Arial" w:cs="Arial" w:eastAsia="Arial"/>
          <w:sz w:val="23"/>
          <w:szCs w:val="23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í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como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hagan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miembros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formula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orden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día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sesiones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así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como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5"/>
        </w:rPr>
        <w:t>la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documeñtació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soport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considerar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de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142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w w:val="102"/>
        </w:rPr>
        <w:t>-Gobiern</w:t>
      </w:r>
      <w:r>
        <w:rPr>
          <w:rFonts w:ascii="Arial" w:hAnsi="Arial" w:cs="Arial" w:eastAsia="Arial"/>
          <w:sz w:val="23"/>
          <w:szCs w:val="23"/>
          <w:color w:val="2F2F2F"/>
          <w:w w:val="103"/>
        </w:rPr>
        <w:t>o</w:t>
      </w:r>
      <w:r>
        <w:rPr>
          <w:rFonts w:ascii="Arial" w:hAnsi="Arial" w:cs="Arial" w:eastAsia="Arial"/>
          <w:sz w:val="23"/>
          <w:szCs w:val="23"/>
          <w:color w:val="131313"/>
          <w:w w:val="103"/>
        </w:rPr>
        <w:t>.</w:t>
      </w:r>
      <w:r>
        <w:rPr>
          <w:rFonts w:ascii="Arial" w:hAnsi="Arial" w:cs="Arial" w:eastAsia="Arial"/>
          <w:sz w:val="23"/>
          <w:szCs w:val="23"/>
          <w:color w:val="000000"/>
          <w:w w:val="100"/>
        </w:rPr>
      </w:r>
    </w:p>
    <w:p>
      <w:pPr>
        <w:spacing w:before="0" w:after="0" w:line="263" w:lineRule="exact"/>
        <w:ind w:left="786" w:right="-20"/>
        <w:jc w:val="left"/>
        <w:tabs>
          <w:tab w:pos="15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52"/>
        </w:rPr>
        <w:t>-11.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Convocar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integrante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D3D3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mismo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3" w:lineRule="auto"/>
        <w:ind w:left="1521" w:right="3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adjuntand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documentació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soport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necesaria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conocimient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mejor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proveer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sesión.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3" w:lineRule="auto"/>
        <w:ind w:left="1531" w:right="21" w:firstLine="-693"/>
        <w:jc w:val="both"/>
        <w:tabs>
          <w:tab w:pos="15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54"/>
        </w:rPr>
        <w:t>111.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Pasa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list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asistenci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verifica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Quóru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sustent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validez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legalidad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corresponda.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7" w:lineRule="auto"/>
        <w:ind w:left="1531" w:right="-1" w:firstLine="-688"/>
        <w:jc w:val="both"/>
        <w:tabs>
          <w:tab w:pos="15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IV.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Declarar</w:t>
      </w:r>
      <w:r>
        <w:rPr>
          <w:rFonts w:ascii="Arial" w:hAnsi="Arial" w:cs="Arial" w:eastAsia="Arial"/>
          <w:sz w:val="23"/>
          <w:szCs w:val="23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existenci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Quóru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celebración</w:t>
      </w:r>
      <w:r>
        <w:rPr>
          <w:rFonts w:ascii="Arial" w:hAnsi="Arial" w:cs="Arial" w:eastAsia="Arial"/>
          <w:sz w:val="23"/>
          <w:szCs w:val="23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sesiones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Gobierno;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ind w:left="824" w:right="-20"/>
        <w:jc w:val="left"/>
        <w:tabs>
          <w:tab w:pos="15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V.</w:t>
      </w:r>
      <w:r>
        <w:rPr>
          <w:rFonts w:ascii="Arial" w:hAnsi="Arial" w:cs="Arial" w:eastAsia="Arial"/>
          <w:sz w:val="23"/>
          <w:szCs w:val="23"/>
          <w:color w:val="2F2F2F"/>
          <w:spacing w:val="-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Conceder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uso</w:t>
      </w:r>
      <w:r>
        <w:rPr>
          <w:rFonts w:ascii="Arial" w:hAnsi="Arial" w:cs="Arial" w:eastAsia="Arial"/>
          <w:sz w:val="23"/>
          <w:szCs w:val="23"/>
          <w:color w:val="2F2F2F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D3D3D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palabra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moderar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intervencione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los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1541" w:right="136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integrante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durant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sesiones;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3" w:lineRule="auto"/>
        <w:ind w:left="1536" w:right="-18" w:firstLine="-702"/>
        <w:jc w:val="both"/>
        <w:tabs>
          <w:tab w:pos="15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VI.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Somete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votació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propuesta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acuerdo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resolllción</w:t>
      </w:r>
      <w:r>
        <w:rPr>
          <w:rFonts w:ascii="Arial" w:hAnsi="Arial" w:cs="Arial" w:eastAsia="Arial"/>
          <w:sz w:val="23"/>
          <w:szCs w:val="23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deriven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sesiones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Gobierno;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3" w:lineRule="auto"/>
        <w:ind w:left="1545" w:right="-3" w:firstLine="-712"/>
        <w:jc w:val="both"/>
        <w:tabs>
          <w:tab w:pos="15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VIl.</w:t>
      </w:r>
      <w:r>
        <w:rPr>
          <w:rFonts w:ascii="Arial" w:hAnsi="Arial" w:cs="Arial" w:eastAsia="Arial"/>
          <w:sz w:val="23"/>
          <w:szCs w:val="23"/>
          <w:color w:val="2F2F2F"/>
          <w:spacing w:val="-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Contabiliza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votacione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deriven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cada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uno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pongan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consideración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Gobierno.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5" w:lineRule="auto"/>
        <w:ind w:left="1545" w:right="-16" w:firstLine="-707"/>
        <w:jc w:val="both"/>
        <w:tabs>
          <w:tab w:pos="15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VIII.</w:t>
      </w:r>
      <w:r>
        <w:rPr>
          <w:rFonts w:ascii="Arial" w:hAnsi="Arial" w:cs="Arial" w:eastAsia="Arial"/>
          <w:sz w:val="23"/>
          <w:szCs w:val="23"/>
          <w:color w:val="2F2F2F"/>
          <w:spacing w:val="-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Elabora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resguardar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contenga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acuerdos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derivados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resoluciones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Gobierno,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proveer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conducente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firm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dichas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llevar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archivo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mismas;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2" w:lineRule="exact"/>
        <w:ind w:left="867" w:right="-20"/>
        <w:jc w:val="left"/>
        <w:tabs>
          <w:tab w:pos="15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IX.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Hacer</w:t>
      </w:r>
      <w:r>
        <w:rPr>
          <w:rFonts w:ascii="Arial" w:hAnsi="Arial" w:cs="Arial" w:eastAsia="Arial"/>
          <w:sz w:val="23"/>
          <w:szCs w:val="23"/>
          <w:color w:val="2F2F2F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conocimient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Gobierno,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3" w:lineRule="auto"/>
        <w:ind w:left="1560" w:right="-38" w:firstLine="-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situación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consejeros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ciudadanos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acumulen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tre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faltas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consecutiva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sin</w:t>
      </w:r>
      <w:r>
        <w:rPr>
          <w:rFonts w:ascii="Arial" w:hAnsi="Arial" w:cs="Arial" w:eastAsia="Arial"/>
          <w:sz w:val="23"/>
          <w:szCs w:val="23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justificació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131313"/>
          <w:spacing w:val="7"/>
          <w:w w:val="100"/>
        </w:rPr>
        <w:t>/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aquellos</w:t>
      </w:r>
      <w:r>
        <w:rPr>
          <w:rFonts w:ascii="Arial" w:hAnsi="Arial" w:cs="Arial" w:eastAsia="Arial"/>
          <w:sz w:val="23"/>
          <w:szCs w:val="23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renuncien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F2F2F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efecto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propongan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demás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miembros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necesidad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sustitució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dichos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consejeros;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3" w:lineRule="auto"/>
        <w:ind w:left="1569" w:right="-29" w:firstLine="-712"/>
        <w:jc w:val="both"/>
        <w:tabs>
          <w:tab w:pos="156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44.320007pt;margin-top:12.079777pt;width:59.52pt;height:42.240002pt;mso-position-horizontal-relative:page;mso-position-vertical-relative:paragraph;z-index:-1034" type="#_x0000_t75">
            <v:imagedata r:id="rId29" o:title=""/>
          </v:shape>
        </w:pic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X.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Elabora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presenta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consideración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informe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acciones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relevante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D3D3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Procuraduría;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7" w:lineRule="auto"/>
        <w:ind w:left="1569" w:right="-46" w:firstLine="-707"/>
        <w:jc w:val="both"/>
        <w:tabs>
          <w:tab w:pos="15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XI.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Dar</w:t>
      </w:r>
      <w:r>
        <w:rPr>
          <w:rFonts w:ascii="Arial" w:hAnsi="Arial" w:cs="Arial" w:eastAsia="Arial"/>
          <w:sz w:val="23"/>
          <w:szCs w:val="23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seguimient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acuerdos</w:t>
      </w:r>
      <w:r>
        <w:rPr>
          <w:rFonts w:ascii="Arial" w:hAnsi="Arial" w:cs="Arial" w:eastAsia="Arial"/>
          <w:sz w:val="23"/>
          <w:szCs w:val="23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informar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sobre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cumplimiento,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ind w:left="867" w:right="-53"/>
        <w:jc w:val="left"/>
        <w:tabs>
          <w:tab w:pos="15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XII.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Pone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consideración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propuesta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de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5" w:lineRule="auto"/>
        <w:ind w:left="1574" w:right="-41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60.640015pt;margin-top:21.563845pt;width:17.280001pt;height:36.480pt;mso-position-horizontal-relative:page;mso-position-vertical-relative:paragraph;z-index:-1033" type="#_x0000_t75">
            <v:imagedata r:id="rId30" o:title=""/>
          </v:shape>
        </w:pic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invitado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D3D3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sesiones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correspondiente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señalando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intervención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motiv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invitacione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í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como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relación</w:t>
      </w:r>
      <w:r>
        <w:rPr>
          <w:rFonts w:ascii="Arial" w:hAnsi="Arial" w:cs="Arial" w:eastAsia="Arial"/>
          <w:sz w:val="23"/>
          <w:szCs w:val="23"/>
          <w:color w:val="3D3D3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3"/>
        </w:rPr>
        <w:t>que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trate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correspondiente.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3"/>
          <w:szCs w:val="23"/>
          <w:color w:val="3D3D3D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ejercicio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atribucione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marco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sesiones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del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21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Gobierno,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Consejeros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deberán: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exact"/>
        <w:ind w:left="1593" w:right="-60" w:firstLine="-693"/>
        <w:jc w:val="both"/>
        <w:tabs>
          <w:tab w:pos="15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l.</w:t>
      </w:r>
      <w:r>
        <w:rPr>
          <w:rFonts w:ascii="Arial" w:hAnsi="Arial" w:cs="Arial" w:eastAsia="Arial"/>
          <w:sz w:val="23"/>
          <w:szCs w:val="23"/>
          <w:color w:val="3D3D3D"/>
          <w:spacing w:val="-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Hacer</w:t>
      </w:r>
      <w:r>
        <w:rPr>
          <w:rFonts w:ascii="Arial" w:hAnsi="Arial" w:cs="Arial" w:eastAsia="Arial"/>
          <w:sz w:val="23"/>
          <w:szCs w:val="23"/>
          <w:color w:val="3D3D3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uso</w:t>
      </w:r>
      <w:r>
        <w:rPr>
          <w:rFonts w:ascii="Arial" w:hAnsi="Arial" w:cs="Arial" w:eastAsia="Arial"/>
          <w:sz w:val="23"/>
          <w:szCs w:val="23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9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8"/>
        </w:rPr>
        <w:t>.</w:t>
      </w:r>
      <w:r>
        <w:rPr>
          <w:rFonts w:ascii="Arial" w:hAnsi="Arial" w:cs="Arial" w:eastAsia="Arial"/>
          <w:sz w:val="23"/>
          <w:szCs w:val="23"/>
          <w:color w:val="2F2F2F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voz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D3D3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emiti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vot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corresponda</w:t>
      </w:r>
      <w:r>
        <w:rPr>
          <w:rFonts w:ascii="Arial" w:hAnsi="Arial" w:cs="Arial" w:eastAsia="Arial"/>
          <w:sz w:val="23"/>
          <w:szCs w:val="23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respect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D3D3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sean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sometid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consideración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o</w:t>
      </w:r>
      <w:r>
        <w:rPr>
          <w:rFonts w:ascii="Arial" w:hAnsi="Arial" w:cs="Arial" w:eastAsia="Arial"/>
          <w:sz w:val="23"/>
          <w:szCs w:val="23"/>
          <w:color w:val="525252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.08pt;height:56.64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541.440002pt;margin-top:70.967834pt;width:48.959999pt;height:164.160004pt;mso-position-horizontal-relative:page;mso-position-vertical-relative:paragraph;z-index:-1035" type="#_x0000_t75">
            <v:imagedata r:id="rId32" o:title=""/>
          </v:shape>
        </w:pict>
      </w:r>
      <w:r>
        <w:rPr>
          <w:rFonts w:ascii="Arial" w:hAnsi="Arial" w:cs="Arial" w:eastAsia="Arial"/>
          <w:sz w:val="28"/>
          <w:szCs w:val="28"/>
          <w:color w:val="79797B"/>
          <w:spacing w:val="0"/>
          <w:w w:val="54"/>
        </w:rPr>
        <w:t>r</w:t>
      </w:r>
      <w:r>
        <w:rPr>
          <w:rFonts w:ascii="Arial" w:hAnsi="Arial" w:cs="Arial" w:eastAsia="Arial"/>
          <w:sz w:val="28"/>
          <w:szCs w:val="28"/>
          <w:color w:val="79797B"/>
          <w:spacing w:val="21"/>
          <w:w w:val="54"/>
        </w:rPr>
        <w:t> </w:t>
      </w:r>
      <w:r>
        <w:rPr>
          <w:rFonts w:ascii="Arial" w:hAnsi="Arial" w:cs="Arial" w:eastAsia="Arial"/>
          <w:sz w:val="28"/>
          <w:szCs w:val="28"/>
          <w:color w:val="79797B"/>
          <w:spacing w:val="0"/>
          <w:w w:val="85"/>
        </w:rPr>
        <w:t>\</w:t>
      </w:r>
      <w:r>
        <w:rPr>
          <w:rFonts w:ascii="Arial" w:hAnsi="Arial" w:cs="Arial" w:eastAsia="Arial"/>
          <w:sz w:val="28"/>
          <w:szCs w:val="28"/>
          <w:color w:val="79797B"/>
          <w:spacing w:val="-8"/>
          <w:w w:val="85"/>
        </w:rPr>
        <w:t> </w:t>
      </w:r>
      <w:r>
        <w:rPr>
          <w:rFonts w:ascii="Arial" w:hAnsi="Arial" w:cs="Arial" w:eastAsia="Arial"/>
          <w:sz w:val="28"/>
          <w:szCs w:val="28"/>
          <w:color w:val="79797B"/>
          <w:spacing w:val="0"/>
          <w:w w:val="100"/>
        </w:rPr>
        <w:t>\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240" w:right="60"/>
          <w:cols w:num="2" w:equalWidth="0">
            <w:col w:w="9023" w:space="565"/>
            <w:col w:w="1372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.599996pt;height:38.4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footer="1374" w:header="0" w:top="340" w:bottom="1560" w:left="1240" w:right="60"/>
          <w:footerReference w:type="default" r:id="rId33"/>
          <w:pgSz w:w="12260" w:h="1586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70" w:right="57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4F4F4F"/>
          <w:w w:val="91"/>
        </w:rPr>
        <w:t>CIUDA</w:t>
      </w:r>
      <w:r>
        <w:rPr>
          <w:rFonts w:ascii="Arial" w:hAnsi="Arial" w:cs="Arial" w:eastAsia="Arial"/>
          <w:sz w:val="11"/>
          <w:szCs w:val="11"/>
          <w:color w:val="4F4F4F"/>
          <w:w w:val="92"/>
        </w:rPr>
        <w:t>D</w:t>
      </w:r>
      <w:r>
        <w:rPr>
          <w:rFonts w:ascii="Arial" w:hAnsi="Arial" w:cs="Arial" w:eastAsia="Arial"/>
          <w:sz w:val="11"/>
          <w:szCs w:val="11"/>
          <w:color w:val="4F4F4F"/>
          <w:spacing w:val="-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-10"/>
          <w:w w:val="103"/>
        </w:rPr>
        <w:t>D</w:t>
      </w:r>
      <w:r>
        <w:rPr>
          <w:rFonts w:ascii="Arial" w:hAnsi="Arial" w:cs="Arial" w:eastAsia="Arial"/>
          <w:sz w:val="11"/>
          <w:szCs w:val="11"/>
          <w:color w:val="4F4F4F"/>
          <w:spacing w:val="0"/>
          <w:w w:val="97"/>
        </w:rPr>
        <w:t>E</w:t>
      </w:r>
      <w:r>
        <w:rPr>
          <w:rFonts w:ascii="Arial" w:hAnsi="Arial" w:cs="Arial" w:eastAsia="Arial"/>
          <w:sz w:val="11"/>
          <w:szCs w:val="11"/>
          <w:color w:val="4F4F4F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91"/>
        </w:rPr>
        <w:t>MÉXICO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04" w:lineRule="exact"/>
        <w:ind w:left="390" w:right="177"/>
        <w:jc w:val="center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727272"/>
          <w:spacing w:val="0"/>
          <w:w w:val="82"/>
        </w:rPr>
        <w:t>DC'Citlicnd</w:t>
      </w:r>
      <w:r>
        <w:rPr>
          <w:rFonts w:ascii="Times New Roman" w:hAnsi="Times New Roman" w:cs="Times New Roman" w:eastAsia="Times New Roman"/>
          <w:sz w:val="10"/>
          <w:szCs w:val="10"/>
          <w:color w:val="727272"/>
          <w:spacing w:val="0"/>
          <w:w w:val="82"/>
        </w:rPr>
        <w:t>n</w:t>
      </w:r>
      <w:r>
        <w:rPr>
          <w:rFonts w:ascii="Times New Roman" w:hAnsi="Times New Roman" w:cs="Times New Roman" w:eastAsia="Times New Roman"/>
          <w:sz w:val="10"/>
          <w:szCs w:val="10"/>
          <w:color w:val="727272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727272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727272"/>
          <w:spacing w:val="0"/>
          <w:w w:val="93"/>
        </w:rPr>
        <w:t>juntos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82" w:lineRule="exac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shape style="position:absolute;margin-left:445.440002pt;margin-top:-41.796665pt;width:54.720001pt;height:51.84pt;mso-position-horizontal-relative:page;mso-position-vertical-relative:paragraph;z-index:-1027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0"/>
          <w:w w:val="73"/>
          <w:position w:val="-1"/>
        </w:rPr>
        <w:t>::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1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0"/>
          <w:w w:val="73"/>
          <w:position w:val="-1"/>
        </w:rPr>
        <w:t>r·-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-1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0"/>
          <w:w w:val="117"/>
          <w:position w:val="-1"/>
        </w:rPr>
        <w:t>curaduri: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0"/>
          <w:w w:val="117"/>
          <w:position w:val="-1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-12"/>
          <w:w w:val="117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C4C4C6"/>
          <w:spacing w:val="0"/>
          <w:w w:val="117"/>
          <w:position w:val="-1"/>
        </w:rPr>
        <w:t>::ioda</w:t>
      </w:r>
      <w:r>
        <w:rPr>
          <w:rFonts w:ascii="Arial" w:hAnsi="Arial" w:cs="Arial" w:eastAsia="Arial"/>
          <w:sz w:val="23"/>
          <w:szCs w:val="23"/>
          <w:color w:val="C4C4C6"/>
          <w:spacing w:val="0"/>
          <w:w w:val="117"/>
          <w:position w:val="-1"/>
        </w:rPr>
        <w:t>l</w:t>
      </w:r>
      <w:r>
        <w:rPr>
          <w:rFonts w:ascii="Arial" w:hAnsi="Arial" w:cs="Arial" w:eastAsia="Arial"/>
          <w:sz w:val="23"/>
          <w:szCs w:val="23"/>
          <w:color w:val="C4C4C6"/>
          <w:spacing w:val="-22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0"/>
          <w:w w:val="125"/>
          <w:position w:val="-1"/>
        </w:rPr>
        <w:t>o:strit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0"/>
          <w:w w:val="125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14"/>
          <w:w w:val="125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0"/>
          <w:w w:val="100"/>
          <w:position w:val="-1"/>
        </w:rPr>
        <w:t>Fed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4C4C6"/>
          <w:spacing w:val="0"/>
          <w:w w:val="100"/>
          <w:position w:val="-1"/>
        </w:rPr>
        <w:t>;;:ral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240" w:right="60"/>
          <w:cols w:num="2" w:equalWidth="0">
            <w:col w:w="1352" w:space="862"/>
            <w:col w:w="8746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74.332275" w:type="dxa"/>
      </w:tblPr>
      <w:tblGrid/>
      <w:tr>
        <w:trPr>
          <w:trHeight w:val="349" w:hRule="exact"/>
        </w:trPr>
        <w:tc>
          <w:tcPr>
            <w:tcW w:w="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55"/>
              </w:rPr>
              <w:t>11.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8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22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Propone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alternativa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esquemas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solución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permita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atende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6"/>
              </w:rPr>
              <w:t>de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97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5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8.240pt;height:40.32pt;mso-position-horizontal-relative:char;mso-position-vertical-relative:line" type="#_x0000_t75">
                  <v:imagedata r:id="rId36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4" w:lineRule="exact"/>
              <w:ind w:left="22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manera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optim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asunto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presente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4F4F4F"/>
                <w:spacing w:val="-4"/>
                <w:w w:val="187"/>
              </w:rPr>
              <w:t>·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1"/>
              </w:rPr>
              <w:t>consideración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6"/>
              </w:rPr>
              <w:t>del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9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0" w:hRule="exact"/>
        </w:trPr>
        <w:tc>
          <w:tcPr>
            <w:tcW w:w="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4" w:lineRule="exact"/>
              <w:ind w:left="22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Consejo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Gobierno;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9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0" w:hRule="exact"/>
        </w:trPr>
        <w:tc>
          <w:tcPr>
            <w:tcW w:w="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5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55"/>
              </w:rPr>
              <w:t>111.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8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Atendiend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propuest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President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Consejo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1"/>
              </w:rPr>
              <w:t>Gobiern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5"/>
                <w:w w:val="102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4F4F4F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97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5" w:hRule="exact"/>
        </w:trPr>
        <w:tc>
          <w:tcPr>
            <w:tcW w:w="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4" w:lineRule="exact"/>
              <w:ind w:left="227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integra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comisiones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forme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atenció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asunto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4"/>
              </w:rPr>
              <w:t>de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227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manera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especí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requieran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esquema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97"/>
              </w:rPr>
              <w:t>trabajo,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98"/>
              </w:rPr>
              <w:t>·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-39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atendid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8"/>
              </w:rPr>
              <w:t>el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color w:val="727272"/>
                <w:spacing w:val="0"/>
                <w:w w:val="140"/>
                <w:i/>
              </w:rPr>
              <w:t>_¿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color w:val="727272"/>
                <w:spacing w:val="-17"/>
                <w:w w:val="14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color w:val="313131"/>
                <w:spacing w:val="0"/>
                <w:w w:val="140"/>
              </w:rPr>
              <w:t>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color w:val="000000"/>
                <w:spacing w:val="0"/>
                <w:w w:val="100"/>
              </w:rPr>
            </w:r>
          </w:p>
        </w:tc>
      </w:tr>
      <w:tr>
        <w:trPr>
          <w:trHeight w:val="272" w:hRule="exact"/>
        </w:trPr>
        <w:tc>
          <w:tcPr>
            <w:tcW w:w="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227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asonto,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informa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resultad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gestione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Secretari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4"/>
              </w:rPr>
              <w:t>Técnico·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9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727272"/>
                <w:spacing w:val="0"/>
                <w:w w:val="158"/>
              </w:rPr>
              <w:t>2_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3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inclusión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orden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dí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sesiones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subsecúentes.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8" w:hRule="exact"/>
        </w:trPr>
        <w:tc>
          <w:tcPr>
            <w:tcW w:w="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4" w:lineRule="exact"/>
              <w:ind w:left="5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3"/>
              </w:rPr>
              <w:t>IV.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8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4" w:lineRule="exact"/>
              <w:ind w:left="23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Solicita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Secretari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Técnic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inclusíó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algún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punt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3"/>
              </w:rPr>
              <w:t>orden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4" w:lineRule="exact"/>
              <w:ind w:left="40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727272"/>
                <w:spacing w:val="0"/>
                <w:w w:val="136"/>
              </w:rPr>
              <w:t>O--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49" w:hRule="exact"/>
        </w:trPr>
        <w:tc>
          <w:tcPr>
            <w:tcW w:w="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4" w:lineRule="exact"/>
              <w:ind w:left="169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-del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día,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atendiend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establecid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presente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1"/>
                <w:spacing w:val="0"/>
                <w:w w:val="100"/>
              </w:rPr>
              <w:t>reglas.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</w:tr>
    </w:tbl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3" w:lineRule="auto"/>
        <w:ind w:left="131" w:right="1911" w:firstLine="-5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60.640015pt;margin-top:-11.808805pt;width:16.32pt;height:30.719999pt;mso-position-horizontal-relative:page;mso-position-vertical-relative:paragraph;z-index:-1026" type="#_x0000_t75">
            <v:imagedata r:id="rId37" o:title=""/>
          </v:shape>
        </w:pict>
      </w:r>
      <w:r>
        <w:rPr/>
        <w:pict>
          <v:shape style="position:absolute;margin-left:536.640015pt;margin-top:102.431152pt;width:54.720001pt;height:147.839996pt;mso-position-horizontal-relative:page;mso-position-vertical-relative:paragraph;z-index:-1025" type="#_x0000_t75">
            <v:imagedata r:id="rId38" o:title=""/>
          </v:shape>
        </w:pic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color w:val="313131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13.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invitado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tengan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carácter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permanentes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especiales,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formulará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alegato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emitirá"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opiniones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precise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tratamient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sometido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consideración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Gobierno,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atendiend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todo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moment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imparcialidad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fundamento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hecho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derecho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sus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puntos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vista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relación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asuntos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atendiendo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área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competencia,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atribuciones,</w:t>
      </w:r>
      <w:r>
        <w:rPr>
          <w:rFonts w:ascii="Arial" w:hAnsi="Arial" w:cs="Arial" w:eastAsia="Arial"/>
          <w:sz w:val="23"/>
          <w:szCs w:val="23"/>
          <w:color w:val="313131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asesorí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legal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151515"/>
          <w:spacing w:val="7"/>
          <w:w w:val="100"/>
        </w:rPr>
        <w:t>/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administrativ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requerida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sustent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acciones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resoluciones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acuerdos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emita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seno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sesiones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Gobierno.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07" w:right="572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Capítulo</w:t>
      </w:r>
      <w:r>
        <w:rPr>
          <w:rFonts w:ascii="Arial" w:hAnsi="Arial" w:cs="Arial" w:eastAsia="Arial"/>
          <w:sz w:val="22"/>
          <w:szCs w:val="22"/>
          <w:color w:val="313131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3"/>
          <w:b/>
          <w:bCs/>
        </w:rPr>
        <w:t>IV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2831" w:right="462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Convocatori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  <w:b/>
          <w:bCs/>
        </w:rPr>
        <w:t>Sesiones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160" w:right="1924" w:firstLine="-1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2"/>
          <w:szCs w:val="22"/>
          <w:color w:val="313131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31313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sesiones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podrán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ser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carácte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ordinario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extraordinario: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881" w:right="1882" w:firstLine="-36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a)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Sesione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Ordinarias,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atent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dispuest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artícul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20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Ley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F4F4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habrán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llevarse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cabo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lo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menos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vez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mes.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52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54.880005pt;margin-top:1.186969pt;width:48.959999pt;height:45.119999pt;mso-position-horizontal-relative:page;mso-position-vertical-relative:paragraph;z-index:-1024" type="#_x0000_t75">
            <v:imagedata r:id="rId39" o:title=""/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b)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Sesione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Extraordinaria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conformida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establecid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artículo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6" w:after="0" w:line="280" w:lineRule="auto"/>
        <w:ind w:left="881" w:right="1891" w:firstLine="-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20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Procuraduría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Federal,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podrán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ser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convocadas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petició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Titula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Federal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cuando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ést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estim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hay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razones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importanci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ello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bien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solicitu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cuando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menos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25%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consejero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2"/>
        </w:rPr>
        <w:t>s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82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88" w:right="1870" w:firstLine="-10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54.880005pt;margin-top:-3.453666pt;width:18.240pt;height:33.599998pt;mso-position-horizontal-relative:page;mso-position-vertical-relative:paragraph;z-index:-1023" type="#_x0000_t75">
            <v:imagedata r:id="rId40" o:title=""/>
          </v:shape>
        </w:pic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Articulo</w:t>
      </w:r>
      <w:r>
        <w:rPr>
          <w:rFonts w:ascii="Arial" w:hAnsi="Arial" w:cs="Arial" w:eastAsia="Arial"/>
          <w:sz w:val="22"/>
          <w:szCs w:val="22"/>
          <w:color w:val="313131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31313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Cuando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causas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fuerz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mayor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í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acreditada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pueda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asisti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correspondient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llevara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cabo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habrá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citars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integrante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posterior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convocatoria.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60" w:h="15860"/>
          <w:pgMar w:top="560" w:bottom="660" w:left="1240" w:right="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0" w:lineRule="exact"/>
        <w:ind w:left="302" w:right="-57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D5D5D"/>
          <w:w w:val="95"/>
          <w:position w:val="-1"/>
        </w:rPr>
        <w:t>OUDA</w:t>
      </w:r>
      <w:r>
        <w:rPr>
          <w:rFonts w:ascii="Arial" w:hAnsi="Arial" w:cs="Arial" w:eastAsia="Arial"/>
          <w:sz w:val="11"/>
          <w:szCs w:val="11"/>
          <w:color w:val="5D5D5D"/>
          <w:w w:val="96"/>
          <w:position w:val="-1"/>
        </w:rPr>
        <w:t>D</w:t>
      </w:r>
      <w:r>
        <w:rPr>
          <w:rFonts w:ascii="Arial" w:hAnsi="Arial" w:cs="Arial" w:eastAsia="Arial"/>
          <w:sz w:val="11"/>
          <w:szCs w:val="11"/>
          <w:color w:val="5D5D5D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color w:val="5D5D5D"/>
          <w:spacing w:val="0"/>
          <w:w w:val="97"/>
          <w:position w:val="-1"/>
        </w:rPr>
        <w:t>D</w:t>
      </w:r>
      <w:r>
        <w:rPr>
          <w:rFonts w:ascii="Arial" w:hAnsi="Arial" w:cs="Arial" w:eastAsia="Arial"/>
          <w:sz w:val="11"/>
          <w:szCs w:val="11"/>
          <w:color w:val="5D5D5D"/>
          <w:spacing w:val="0"/>
          <w:w w:val="96"/>
          <w:position w:val="-1"/>
        </w:rPr>
        <w:t>E</w:t>
      </w:r>
      <w:r>
        <w:rPr>
          <w:rFonts w:ascii="Arial" w:hAnsi="Arial" w:cs="Arial" w:eastAsia="Arial"/>
          <w:sz w:val="11"/>
          <w:szCs w:val="11"/>
          <w:color w:val="5D5D5D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0"/>
          <w:position w:val="-1"/>
        </w:rPr>
        <w:t>MÉXICO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A5A5A7"/>
          <w:spacing w:val="0"/>
          <w:w w:val="132"/>
        </w:rPr>
        <w:t>:tQ;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4" w:after="0" w:line="240" w:lineRule="auto"/>
        <w:ind w:left="268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color w:val="5D5D5D"/>
          <w:spacing w:val="0"/>
          <w:w w:val="174"/>
        </w:rPr>
        <w:t>•</w:t>
      </w:r>
      <w:r>
        <w:rPr>
          <w:rFonts w:ascii="Arial" w:hAnsi="Arial" w:cs="Arial" w:eastAsia="Arial"/>
          <w:sz w:val="10"/>
          <w:szCs w:val="10"/>
          <w:color w:val="5D5D5D"/>
          <w:spacing w:val="-5"/>
          <w:w w:val="174"/>
        </w:rPr>
        <w:t> </w:t>
      </w:r>
      <w:r>
        <w:rPr>
          <w:rFonts w:ascii="Arial" w:hAnsi="Arial" w:cs="Arial" w:eastAsia="Arial"/>
          <w:sz w:val="10"/>
          <w:szCs w:val="10"/>
          <w:color w:val="C1BFC1"/>
          <w:spacing w:val="0"/>
          <w:w w:val="218"/>
        </w:rPr>
        <w:t>l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158" w:lineRule="exact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A5A5A7"/>
        </w:rPr>
      </w:r>
      <w:r>
        <w:rPr>
          <w:rFonts w:ascii="Times New Roman" w:hAnsi="Times New Roman" w:cs="Times New Roman" w:eastAsia="Times New Roman"/>
          <w:sz w:val="14"/>
          <w:szCs w:val="14"/>
          <w:color w:val="A5A5A7"/>
          <w:u w:val="single" w:color="A4A4A6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A5A5A7"/>
          <w:spacing w:val="1"/>
          <w:u w:val="single" w:color="A4A4A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5A5A7"/>
          <w:spacing w:val="1"/>
          <w:u w:val="single" w:color="A4A4A6"/>
        </w:rPr>
      </w:r>
      <w:r>
        <w:rPr>
          <w:rFonts w:ascii="Times New Roman" w:hAnsi="Times New Roman" w:cs="Times New Roman" w:eastAsia="Times New Roman"/>
          <w:sz w:val="14"/>
          <w:szCs w:val="14"/>
          <w:color w:val="A5A5A7"/>
          <w:spacing w:val="0"/>
          <w:w w:val="75"/>
          <w:u w:val="single" w:color="A4A4A6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A5A5A7"/>
          <w:spacing w:val="0"/>
          <w:w w:val="75"/>
          <w:u w:val="single" w:color="A4A4A6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color w:val="A5A5A7"/>
          <w:spacing w:val="0"/>
          <w:w w:val="75"/>
          <w:u w:val="single" w:color="A4A4A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5A5A7"/>
          <w:spacing w:val="-25"/>
          <w:w w:val="7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5A5A7"/>
          <w:spacing w:val="0"/>
          <w:w w:val="7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1020" w:bottom="280" w:left="1240" w:right="80"/>
          <w:footerReference w:type="default" r:id="rId41"/>
          <w:pgSz w:w="12260" w:h="15860"/>
          <w:cols w:num="3" w:equalWidth="0">
            <w:col w:w="1250" w:space="6494"/>
            <w:col w:w="372" w:space="116"/>
            <w:col w:w="2708"/>
          </w:cols>
        </w:sectPr>
      </w:pPr>
      <w:rPr/>
    </w:p>
    <w:p>
      <w:pPr>
        <w:spacing w:before="0" w:after="0" w:line="240" w:lineRule="auto"/>
        <w:ind w:left="422" w:right="-54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5D5D5D"/>
          <w:spacing w:val="0"/>
          <w:w w:val="100"/>
        </w:rPr>
        <w:t>Oc&lt;idicnd</w:t>
      </w:r>
      <w:r>
        <w:rPr>
          <w:rFonts w:ascii="Times New Roman" w:hAnsi="Times New Roman" w:cs="Times New Roman" w:eastAsia="Times New Roman"/>
          <w:sz w:val="9"/>
          <w:szCs w:val="9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9"/>
          <w:szCs w:val="9"/>
          <w:color w:val="5D5D5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57575"/>
          <w:spacing w:val="0"/>
          <w:w w:val="105"/>
        </w:rPr>
        <w:t>Junios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37" w:after="0" w:line="271" w:lineRule="exact"/>
        <w:ind w:right="-76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C1BFC1"/>
          <w:spacing w:val="0"/>
          <w:w w:val="122"/>
          <w:position w:val="-1"/>
        </w:rPr>
        <w:t>Procuradurí</w:t>
      </w:r>
      <w:r>
        <w:rPr>
          <w:rFonts w:ascii="Arial" w:hAnsi="Arial" w:cs="Arial" w:eastAsia="Arial"/>
          <w:sz w:val="22"/>
          <w:szCs w:val="22"/>
          <w:color w:val="C1BFC1"/>
          <w:spacing w:val="0"/>
          <w:w w:val="122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C1BFC1"/>
          <w:spacing w:val="7"/>
          <w:w w:val="12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1BFC1"/>
          <w:spacing w:val="0"/>
          <w:w w:val="132"/>
          <w:position w:val="-1"/>
        </w:rPr>
        <w:t>Sod</w:t>
      </w:r>
      <w:r>
        <w:rPr>
          <w:rFonts w:ascii="Times New Roman" w:hAnsi="Times New Roman" w:cs="Times New Roman" w:eastAsia="Times New Roman"/>
          <w:sz w:val="24"/>
          <w:szCs w:val="24"/>
          <w:color w:val="C1BFC1"/>
          <w:spacing w:val="14"/>
          <w:w w:val="132"/>
          <w:position w:val="-1"/>
        </w:rPr>
        <w:t>·</w:t>
      </w:r>
      <w:r>
        <w:rPr>
          <w:rFonts w:ascii="Arial" w:hAnsi="Arial" w:cs="Arial" w:eastAsia="Arial"/>
          <w:sz w:val="21"/>
          <w:szCs w:val="21"/>
          <w:color w:val="C1BFC1"/>
          <w:spacing w:val="0"/>
          <w:w w:val="207"/>
          <w:position w:val="-1"/>
        </w:rPr>
        <w:t>i</w:t>
      </w:r>
      <w:r>
        <w:rPr>
          <w:rFonts w:ascii="Arial" w:hAnsi="Arial" w:cs="Arial" w:eastAsia="Arial"/>
          <w:sz w:val="21"/>
          <w:szCs w:val="21"/>
          <w:color w:val="C1BFC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C1BFC1"/>
          <w:spacing w:val="0"/>
          <w:w w:val="159"/>
          <w:position w:val="-1"/>
        </w:rPr>
        <w:t>:</w:t>
      </w:r>
      <w:r>
        <w:rPr>
          <w:rFonts w:ascii="Arial" w:hAnsi="Arial" w:cs="Arial" w:eastAsia="Arial"/>
          <w:sz w:val="21"/>
          <w:szCs w:val="21"/>
          <w:color w:val="C1BFC1"/>
          <w:spacing w:val="-36"/>
          <w:w w:val="159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C1BFC1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22"/>
          <w:szCs w:val="22"/>
          <w:color w:val="C1BFC1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1BFC1"/>
          <w:spacing w:val="0"/>
          <w:w w:val="120"/>
          <w:position w:val="-1"/>
        </w:rPr>
        <w:t>Distrit</w:t>
      </w:r>
      <w:r>
        <w:rPr>
          <w:rFonts w:ascii="Times New Roman" w:hAnsi="Times New Roman" w:cs="Times New Roman" w:eastAsia="Times New Roman"/>
          <w:sz w:val="24"/>
          <w:szCs w:val="24"/>
          <w:color w:val="C1BFC1"/>
          <w:spacing w:val="0"/>
          <w:w w:val="12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C1BFC1"/>
          <w:spacing w:val="-2"/>
          <w:w w:val="12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C1BFC1"/>
          <w:spacing w:val="0"/>
          <w:w w:val="120"/>
          <w:position w:val="-1"/>
        </w:rPr>
        <w:t>Federal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74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100"/>
        </w:rPr>
        <w:t>PROSOC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240" w:right="80"/>
          <w:cols w:num="3" w:equalWidth="0">
            <w:col w:w="1127" w:space="1052"/>
            <w:col w:w="4683" w:space="967"/>
            <w:col w:w="3111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15" w:right="1907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6.87323pt;margin-top:-7.620511pt;width:37.41449pt;height:58.5pt;mso-position-horizontal-relative:page;mso-position-vertical-relative:paragraph;z-index:-1009" type="#_x0000_t202" filled="f" stroked="f">
            <v:textbox inset="0,0,0,0">
              <w:txbxContent>
                <w:p>
                  <w:pPr>
                    <w:spacing w:before="0" w:after="0" w:line="1170" w:lineRule="exact"/>
                    <w:ind w:right="-215"/>
                    <w:jc w:val="left"/>
                    <w:rPr>
                      <w:rFonts w:ascii="Arial" w:hAnsi="Arial" w:cs="Arial" w:eastAsia="Arial"/>
                      <w:sz w:val="117"/>
                      <w:szCs w:val="117"/>
                    </w:rPr>
                  </w:pPr>
                  <w:rPr/>
                  <w:r>
                    <w:rPr>
                      <w:rFonts w:ascii="Arial" w:hAnsi="Arial" w:cs="Arial" w:eastAsia="Arial"/>
                      <w:sz w:val="117"/>
                      <w:szCs w:val="117"/>
                      <w:color w:val="8C8C8C"/>
                      <w:w w:val="197"/>
                      <w:position w:val="-1"/>
                    </w:rPr>
                    <w:t>\</w:t>
                  </w:r>
                  <w:r>
                    <w:rPr>
                      <w:rFonts w:ascii="Arial" w:hAnsi="Arial" w:cs="Arial" w:eastAsia="Arial"/>
                      <w:sz w:val="117"/>
                      <w:szCs w:val="117"/>
                      <w:color w:val="313131"/>
                      <w:w w:val="32"/>
                      <w:position w:val="-1"/>
                    </w:rPr>
                    <w:t>.</w:t>
                  </w:r>
                  <w:r>
                    <w:rPr>
                      <w:rFonts w:ascii="Arial" w:hAnsi="Arial" w:cs="Arial" w:eastAsia="Arial"/>
                      <w:sz w:val="117"/>
                      <w:szCs w:val="117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Est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situació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hará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conocimient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Titula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órgano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contro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intern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8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Federal.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cancelación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sesión</w:t>
      </w:r>
      <w:r>
        <w:rPr>
          <w:rFonts w:ascii="Arial" w:hAnsi="Arial" w:cs="Arial" w:eastAsia="Arial"/>
          <w:sz w:val="23"/>
          <w:szCs w:val="23"/>
          <w:color w:val="313131"/>
          <w:spacing w:val="-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D5D5D"/>
          <w:spacing w:val="-29"/>
          <w:w w:val="100"/>
        </w:rPr>
        <w:t>·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Gobierno,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vez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acreditad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causa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fuerz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mayor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dará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lugar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acreditar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21" w:lineRule="exact"/>
        <w:ind w:left="12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74646pt;margin-top:5.019774pt;width:3.99434pt;height:14pt;mso-position-horizontal-relative:page;mso-position-vertical-relative:paragraph;z-index:-1010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right="-8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313131"/>
                      <w:spacing w:val="0"/>
                      <w:w w:val="102"/>
                    </w:rPr>
                    <w:t>.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  <w:position w:val="-4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4"/>
        </w:rPr>
        <w:t>sponsabilidad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4"/>
        </w:rPr>
        <w:t>administrativ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4"/>
        </w:rPr>
        <w:t>alguna.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ind w:left="28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79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93" w:lineRule="exact"/>
        <w:ind w:left="6359" w:right="4347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313131"/>
          <w:spacing w:val="0"/>
          <w:w w:val="119"/>
          <w:position w:val="-1"/>
        </w:rPr>
        <w:t>.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60" w:h="15860"/>
          <w:pgMar w:top="560" w:bottom="660" w:left="1240" w:right="80"/>
        </w:sectPr>
      </w:pPr>
      <w:rPr/>
    </w:p>
    <w:p>
      <w:pPr>
        <w:spacing w:before="0" w:after="0" w:line="235" w:lineRule="exact"/>
        <w:ind w:left="115" w:right="52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73.746475pt;margin-top:28.515366pt;width:49.133526pt;height:49.124766pt;mso-position-horizontal-relative:page;mso-position-vertical-relative:page;z-index:-1022" coordorigin="1475,570" coordsize="983,982">
            <v:shape style="position:absolute;left:1498;top:629;width:960;height:576" type="#_x0000_t75">
              <v:imagedata r:id="rId42" o:title=""/>
            </v:shape>
            <v:group style="position:absolute;left:1485;top:580;width:2;height:963" coordorigin="1485,580" coordsize="2,963">
              <v:shape style="position:absolute;left:1485;top:580;width:2;height:963" coordorigin="1485,580" coordsize="0,963" path="m1485,1543l1485,580e" filled="f" stroked="t" strokeweight=".957746pt" strokecolor="#7C7C8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.535210pt;margin-top:25.399685pt;width:42.859155pt;height:.1pt;mso-position-horizontal-relative:page;mso-position-vertical-relative:page;z-index:-1017" coordorigin="1571,508" coordsize="857,2">
            <v:shape style="position:absolute;left:1571;top:508;width:857;height:2" coordorigin="1571,508" coordsize="857,0" path="m1571,508l2428,508e" filled="f" stroked="t" strokeweight="1.197183pt" strokecolor="#747474">
              <v:path arrowok="t"/>
            </v:shape>
          </v:group>
          <w10:wrap type="none"/>
        </w:pict>
      </w:r>
      <w:r>
        <w:rPr/>
        <w:pict>
          <v:group style="position:absolute;margin-left:126.661972pt;margin-top:31.390608pt;width:.1pt;height:45.291377pt;mso-position-horizontal-relative:page;mso-position-vertical-relative:page;z-index:-1016" coordorigin="2533,628" coordsize="2,906">
            <v:shape style="position:absolute;left:2533;top:628;width:2;height:906" coordorigin="2533,628" coordsize="0,906" path="m2533,1534l2533,628e" filled="f" stroked="t" strokeweight="1.197183pt" strokecolor="#77777C">
              <v:path arrowok="t"/>
            </v:shape>
          </v:group>
          <w10:wrap type="none"/>
        </w:pict>
      </w:r>
      <w:r>
        <w:rPr/>
        <w:pict>
          <v:group style="position:absolute;margin-left:447.267609pt;margin-top:33.54734pt;width:42.140845pt;height:.1pt;mso-position-horizontal-relative:page;mso-position-vertical-relative:page;z-index:-1015" coordorigin="8945,671" coordsize="843,2">
            <v:shape style="position:absolute;left:8945;top:671;width:843;height:2" coordorigin="8945,671" coordsize="843,0" path="m8945,671l9788,671e" filled="f" stroked="t" strokeweight="1.43662pt" strokecolor="#747074">
              <v:path arrowok="t"/>
            </v:shape>
          </v:group>
          <w10:wrap type="none"/>
        </w:pict>
      </w:r>
      <w:r>
        <w:rPr/>
        <w:pict>
          <v:group style="position:absolute;margin-left:446.309845pt;margin-top:36.902256pt;width:.1pt;height:45.531014pt;mso-position-horizontal-relative:page;mso-position-vertical-relative:page;z-index:-1014" coordorigin="8926,738" coordsize="2,911">
            <v:shape style="position:absolute;left:8926;top:738;width:2;height:911" coordorigin="8926,738" coordsize="0,911" path="m8926,1649l8926,738e" filled="f" stroked="t" strokeweight=".957746pt" strokecolor="#7C777C">
              <v:path arrowok="t"/>
            </v:shape>
          </v:group>
          <w10:wrap type="none"/>
        </w:pict>
      </w:r>
      <w:r>
        <w:rPr/>
        <w:pict>
          <v:group style="position:absolute;margin-left:490.725342pt;margin-top:37.141895pt;width:.1pt;height:42.895008pt;mso-position-horizontal-relative:page;mso-position-vertical-relative:page;z-index:-1013" coordorigin="9815,743" coordsize="2,858">
            <v:shape style="position:absolute;left:9815;top:743;width:2;height:858" coordorigin="9815,743" coordsize="0,858" path="m9815,1601l9815,743e" filled="f" stroked="t" strokeweight=".957746pt" strokecolor="#70707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16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eventualida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consbtui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Quóru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causas</w:t>
      </w:r>
      <w:r>
        <w:rPr>
          <w:rFonts w:ascii="Arial" w:hAnsi="Arial" w:cs="Arial" w:eastAsia="Arial"/>
          <w:sz w:val="23"/>
          <w:szCs w:val="23"/>
          <w:color w:val="313131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fuerza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79" w:lineRule="auto"/>
        <w:ind w:left="125" w:right="-60" w:firstLine="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mayor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í</w:t>
      </w:r>
      <w:r>
        <w:rPr>
          <w:rFonts w:ascii="Arial" w:hAnsi="Arial" w:cs="Arial" w:eastAsia="Arial"/>
          <w:sz w:val="23"/>
          <w:szCs w:val="23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acredit</w:t>
      </w:r>
      <w:r>
        <w:rPr>
          <w:rFonts w:ascii="Arial" w:hAnsi="Arial" w:cs="Arial" w:eastAsia="Arial"/>
          <w:sz w:val="23"/>
          <w:szCs w:val="23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emitir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á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97"/>
        </w:rPr>
        <w:t>rrueva</w:t>
      </w:r>
      <w:r>
        <w:rPr>
          <w:rFonts w:ascii="Arial" w:hAnsi="Arial" w:cs="Arial" w:eastAsia="Arial"/>
          <w:sz w:val="23"/>
          <w:szCs w:val="23"/>
          <w:color w:val="313131"/>
          <w:spacing w:val="-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</w:rPr>
        <w:t>·convocatori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D1D1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plazo</w:t>
      </w:r>
      <w:r>
        <w:rPr>
          <w:rFonts w:ascii="Arial" w:hAnsi="Arial" w:cs="Arial" w:eastAsia="Arial"/>
          <w:sz w:val="23"/>
          <w:szCs w:val="23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mayor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-8"/>
          <w:w w:val="118"/>
        </w:rPr>
        <w:t>1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día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hábiles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est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caso</w:t>
      </w:r>
      <w:r>
        <w:rPr>
          <w:rFonts w:ascii="Arial" w:hAnsi="Arial" w:cs="Arial" w:eastAsia="Arial"/>
          <w:sz w:val="23"/>
          <w:szCs w:val="23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levantar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á</w:t>
      </w:r>
      <w:r>
        <w:rPr>
          <w:rFonts w:ascii="Arial" w:hAnsi="Arial" w:cs="Arial" w:eastAsia="Arial"/>
          <w:sz w:val="23"/>
          <w:szCs w:val="23"/>
          <w:color w:val="313131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correspondient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7"/>
        </w:rPr>
        <w:t>a·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tratars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313131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cetebrad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serán</w:t>
      </w:r>
      <w:r>
        <w:rPr>
          <w:rFonts w:ascii="Arial" w:hAnsi="Arial" w:cs="Arial" w:eastAsia="Arial"/>
          <w:sz w:val="23"/>
          <w:szCs w:val="23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considerados</w:t>
      </w:r>
      <w:r>
        <w:rPr>
          <w:rFonts w:ascii="Arial" w:hAnsi="Arial" w:cs="Arial" w:eastAsia="Arial"/>
          <w:sz w:val="23"/>
          <w:szCs w:val="23"/>
          <w:color w:val="313131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orden</w:t>
      </w:r>
      <w:r>
        <w:rPr>
          <w:rFonts w:ascii="Arial" w:hAnsi="Arial" w:cs="Arial" w:eastAsia="Arial"/>
          <w:sz w:val="23"/>
          <w:szCs w:val="23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nueva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convocatoria.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130" w:right="14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39.520020pt;margin-top:77.212769pt;width:46.080002pt;height:154.559998pt;mso-position-horizontal-relative:page;mso-position-vertical-relative:paragraph;z-index:-1021" type="#_x0000_t75">
            <v:imagedata r:id="rId43" o:title=""/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vayan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ser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planteado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Gebiern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éste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acuerde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resuelva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consecuencia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deberán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remitirs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invariablement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Secretario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Técnico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84"/>
        </w:rPr>
        <w:t>1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84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días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hábiles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anticipación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celebración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sesión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correspondiente,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adjuntand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documentació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soport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necesaria.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Secretario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revisara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planteamient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trata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ajust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dispuesto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Ley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Federal,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Reglament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presente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Normas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ajustars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mismas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procederá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formula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orden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día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corresponda.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54" w:right="2" w:firstLine="-1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supuest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durant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desarrollo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ausentar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uno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varios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consejeros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acreditándos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Quórum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necesario,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dará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concluida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solicitud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expresa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quien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tod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moment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habrá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cerciorarse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durant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desarrollo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acredit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Quóru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efecto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validez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sesión.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168" w:right="-16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43.359985pt;margin-top:22.364952pt;width:59.52pt;height:40.32pt;mso-position-horizontal-relative:page;mso-position-vertical-relative:paragraph;z-index:-1020" type="#_x0000_t75">
            <v:imagedata r:id="rId44" o:title=""/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acuerdos</w:t>
      </w:r>
      <w:r>
        <w:rPr>
          <w:rFonts w:ascii="Arial" w:hAnsi="Arial" w:cs="Arial" w:eastAsia="Arial"/>
          <w:sz w:val="23"/>
          <w:szCs w:val="23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votado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aprobados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hast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moment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deja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integrars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Quóru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serán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validos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subsecuente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relacionados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orden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correspondiente,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habrán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considerarse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formulació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orden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siguient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sesión.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177" w:right="-18" w:firstLine="-14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50.080017pt;margin-top:30.402237pt;width:16.32pt;height:39.360001pt;mso-position-horizontal-relative:page;mso-position-vertical-relative:paragraph;z-index:-1019" type="#_x0000_t75">
            <v:imagedata r:id="rId45" o:title=""/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Articulo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18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acuerdos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serán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validos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cuando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aprobación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cada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uno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tratarse,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dé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mayorí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voto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es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decir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mita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mas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uno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Quóru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representado.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182" w:right="-22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sentid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cada</w:t>
      </w:r>
      <w:r>
        <w:rPr>
          <w:rFonts w:ascii="Arial" w:hAnsi="Arial" w:cs="Arial" w:eastAsia="Arial"/>
          <w:sz w:val="23"/>
          <w:szCs w:val="23"/>
          <w:color w:val="313131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decisiones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habrá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hacerse</w:t>
      </w:r>
      <w:r>
        <w:rPr>
          <w:rFonts w:ascii="Arial" w:hAnsi="Arial" w:cs="Arial" w:eastAsia="Arial"/>
          <w:sz w:val="23"/>
          <w:szCs w:val="23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consta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señalando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consejeros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metiero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vot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sentid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mismo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30" w:lineRule="exact"/>
        <w:ind w:left="182" w:right="232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3"/>
        </w:rPr>
        <w:t>excepción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3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3"/>
        </w:rPr>
        <w:t>casos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3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3"/>
        </w:rPr>
        <w:t>decisión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3"/>
        </w:rPr>
        <w:t>sea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3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  <w:position w:val="-3"/>
        </w:rPr>
        <w:t>unanimidad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52" w:lineRule="exact"/>
        <w:ind w:left="26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5D5D5D"/>
          <w:spacing w:val="0"/>
          <w:w w:val="105"/>
          <w:position w:val="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47" w:right="42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0.69014pt;margin-top:5.237145pt;width:193.704225pt;height:.1pt;mso-position-horizontal-relative:page;mso-position-vertical-relative:paragraph;z-index:-1012" coordorigin="1614,105" coordsize="3874,2">
            <v:shape style="position:absolute;left:1614;top:105;width:3874;height:2" coordorigin="1614,105" coordsize="3874,0" path="m1614,105l5488,105e" filled="f" stroked="t" strokeweight=".71831pt" strokecolor="#808080">
              <v:path arrowok="t"/>
            </v:shape>
          </v:group>
          <w10:wrap type="none"/>
        </w:pict>
      </w:r>
      <w:r>
        <w:rPr/>
        <w:pict>
          <v:group style="position:absolute;margin-left:312.943665pt;margin-top:5.476781pt;width:190.352113pt;height:.1pt;mso-position-horizontal-relative:page;mso-position-vertical-relative:paragraph;z-index:-1011" coordorigin="6259,110" coordsize="3807,2">
            <v:shape style="position:absolute;left:6259;top:110;width:3807;height:2" coordorigin="6259,110" coordsize="3807,0" path="m6259,110l10066,110e" filled="f" stroked="t" strokeweight=".71831pt" strokecolor="#83838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0"/>
          <w:w w:val="104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6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757575"/>
          <w:spacing w:val="0"/>
          <w:w w:val="151"/>
        </w:rPr>
        <w:t>O-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9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8C8C8C"/>
          <w:spacing w:val="0"/>
          <w:w w:val="51"/>
        </w:rPr>
        <w:t>\</w:t>
      </w:r>
      <w:r>
        <w:rPr>
          <w:rFonts w:ascii="Arial" w:hAnsi="Arial" w:cs="Arial" w:eastAsia="Arial"/>
          <w:sz w:val="40"/>
          <w:szCs w:val="40"/>
          <w:color w:val="8C8C8C"/>
          <w:spacing w:val="10"/>
          <w:w w:val="5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8C8C8C"/>
          <w:spacing w:val="0"/>
          <w:w w:val="51"/>
        </w:rPr>
        <w:t>\</w:t>
      </w:r>
      <w:r>
        <w:rPr>
          <w:rFonts w:ascii="Times New Roman" w:hAnsi="Times New Roman" w:cs="Times New Roman" w:eastAsia="Times New Roman"/>
          <w:sz w:val="36"/>
          <w:szCs w:val="36"/>
          <w:color w:val="8C8C8C"/>
          <w:spacing w:val="36"/>
          <w:w w:val="51"/>
        </w:rPr>
        <w:t> </w:t>
      </w:r>
      <w:r>
        <w:rPr>
          <w:rFonts w:ascii="Arial" w:hAnsi="Arial" w:cs="Arial" w:eastAsia="Arial"/>
          <w:sz w:val="40"/>
          <w:szCs w:val="40"/>
          <w:color w:val="8C8C8C"/>
          <w:spacing w:val="0"/>
          <w:w w:val="51"/>
        </w:rPr>
        <w:t>\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42.400024pt;margin-top:-43.266621pt;width:21.120001pt;height:39.360001pt;mso-position-horizontal-relative:page;mso-position-vertical-relative:paragraph;z-index:-1018" type="#_x0000_t75">
            <v:imagedata r:id="rId46" o:title=""/>
          </v:shape>
        </w:pict>
      </w:r>
      <w:r>
        <w:rPr>
          <w:rFonts w:ascii="Arial" w:hAnsi="Arial" w:cs="Arial" w:eastAsia="Arial"/>
          <w:sz w:val="9"/>
          <w:szCs w:val="9"/>
          <w:color w:val="8C8C8C"/>
          <w:spacing w:val="-21"/>
          <w:w w:val="106"/>
        </w:rPr>
        <w:t>·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52"/>
        </w:rPr>
        <w:t>..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240" w:right="80"/>
          <w:cols w:num="3" w:equalWidth="0">
            <w:col w:w="9049" w:space="501"/>
            <w:col w:w="922" w:space="73"/>
            <w:col w:w="395"/>
          </w:cols>
        </w:sectPr>
      </w:pPr>
      <w:rPr/>
    </w:p>
    <w:p>
      <w:pPr>
        <w:spacing w:before="81" w:after="0" w:line="240" w:lineRule="auto"/>
        <w:ind w:left="281" w:right="5452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4D4D4D"/>
          <w:spacing w:val="-1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747474"/>
          <w:spacing w:val="-14"/>
          <w:w w:val="100"/>
        </w:rPr>
        <w:t>U</w:t>
      </w:r>
      <w:r>
        <w:rPr>
          <w:rFonts w:ascii="Arial" w:hAnsi="Arial" w:cs="Arial" w:eastAsia="Arial"/>
          <w:sz w:val="11"/>
          <w:szCs w:val="11"/>
          <w:color w:val="2F2F2F"/>
          <w:spacing w:val="-6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4D4D4D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4D4D4D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4D4D4D"/>
          <w:spacing w:val="0"/>
          <w:w w:val="90"/>
        </w:rPr>
        <w:t>D</w:t>
      </w:r>
      <w:r>
        <w:rPr>
          <w:rFonts w:ascii="Arial" w:hAnsi="Arial" w:cs="Arial" w:eastAsia="Arial"/>
          <w:sz w:val="11"/>
          <w:szCs w:val="11"/>
          <w:color w:val="4D4D4D"/>
          <w:spacing w:val="0"/>
          <w:w w:val="89"/>
        </w:rPr>
        <w:t>E</w:t>
      </w:r>
      <w:r>
        <w:rPr>
          <w:rFonts w:ascii="Arial" w:hAnsi="Arial" w:cs="Arial" w:eastAsia="Arial"/>
          <w:sz w:val="11"/>
          <w:szCs w:val="11"/>
          <w:color w:val="4D4D4D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91"/>
        </w:rPr>
        <w:t>MÉXICO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74" w:lineRule="exact"/>
        <w:ind w:left="401" w:right="5576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747474"/>
          <w:spacing w:val="0"/>
          <w:w w:val="100"/>
          <w:position w:val="-2"/>
        </w:rPr>
        <w:t>Occhlicnd</w:t>
      </w:r>
      <w:r>
        <w:rPr>
          <w:rFonts w:ascii="Times New Roman" w:hAnsi="Times New Roman" w:cs="Times New Roman" w:eastAsia="Times New Roman"/>
          <w:sz w:val="9"/>
          <w:szCs w:val="9"/>
          <w:color w:val="747474"/>
          <w:spacing w:val="0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9"/>
          <w:szCs w:val="9"/>
          <w:color w:val="74747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47474"/>
          <w:spacing w:val="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47474"/>
          <w:spacing w:val="0"/>
          <w:w w:val="104"/>
          <w:position w:val="-2"/>
        </w:rPr>
        <w:t>juntos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217" w:lineRule="exact"/>
        <w:ind w:left="2177" w:right="-7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color w:val="C4C4C6"/>
          <w:spacing w:val="0"/>
          <w:w w:val="112"/>
        </w:rPr>
        <w:t>';</w:t>
      </w:r>
      <w:r>
        <w:rPr>
          <w:rFonts w:ascii="Arial" w:hAnsi="Arial" w:cs="Arial" w:eastAsia="Arial"/>
          <w:sz w:val="22"/>
          <w:szCs w:val="22"/>
          <w:color w:val="C4C4C6"/>
          <w:spacing w:val="0"/>
          <w:w w:val="112"/>
        </w:rPr>
        <w:t>)r</w:t>
      </w:r>
      <w:r>
        <w:rPr>
          <w:rFonts w:ascii="Arial" w:hAnsi="Arial" w:cs="Arial" w:eastAsia="Arial"/>
          <w:sz w:val="22"/>
          <w:szCs w:val="22"/>
          <w:color w:val="C4C4C6"/>
          <w:spacing w:val="16"/>
          <w:w w:val="112"/>
        </w:rPr>
        <w:t>o</w:t>
      </w:r>
      <w:r>
        <w:rPr>
          <w:rFonts w:ascii="Arial" w:hAnsi="Arial" w:cs="Arial" w:eastAsia="Arial"/>
          <w:sz w:val="22"/>
          <w:szCs w:val="22"/>
          <w:color w:val="C4C4C6"/>
          <w:spacing w:val="0"/>
          <w:w w:val="112"/>
        </w:rPr>
        <w:t>cura</w:t>
      </w:r>
      <w:r>
        <w:rPr>
          <w:rFonts w:ascii="Arial" w:hAnsi="Arial" w:cs="Arial" w:eastAsia="Arial"/>
          <w:sz w:val="22"/>
          <w:szCs w:val="22"/>
          <w:color w:val="C4C4C6"/>
          <w:spacing w:val="26"/>
          <w:w w:val="112"/>
        </w:rPr>
        <w:t> </w:t>
      </w:r>
      <w:r>
        <w:rPr>
          <w:rFonts w:ascii="Arial" w:hAnsi="Arial" w:cs="Arial" w:eastAsia="Arial"/>
          <w:sz w:val="23"/>
          <w:szCs w:val="23"/>
          <w:color w:val="AEAEAF"/>
          <w:spacing w:val="0"/>
          <w:w w:val="92"/>
          <w:b/>
          <w:bCs/>
        </w:rPr>
        <w:t>"u,</w:t>
      </w:r>
      <w:r>
        <w:rPr>
          <w:rFonts w:ascii="Arial" w:hAnsi="Arial" w:cs="Arial" w:eastAsia="Arial"/>
          <w:sz w:val="23"/>
          <w:szCs w:val="23"/>
          <w:color w:val="AEAEAF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4C4C6"/>
          <w:spacing w:val="0"/>
          <w:w w:val="86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C4C4C6"/>
          <w:spacing w:val="0"/>
          <w:w w:val="8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C4C4C6"/>
          <w:spacing w:val="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C4C4C6"/>
          <w:spacing w:val="0"/>
          <w:w w:val="118"/>
        </w:rPr>
        <w:t>Socia</w:t>
      </w:r>
      <w:r>
        <w:rPr>
          <w:rFonts w:ascii="Arial" w:hAnsi="Arial" w:cs="Arial" w:eastAsia="Arial"/>
          <w:sz w:val="22"/>
          <w:szCs w:val="22"/>
          <w:color w:val="C4C4C6"/>
          <w:spacing w:val="0"/>
          <w:w w:val="118"/>
        </w:rPr>
        <w:t>l</w:t>
      </w:r>
      <w:r>
        <w:rPr>
          <w:rFonts w:ascii="Arial" w:hAnsi="Arial" w:cs="Arial" w:eastAsia="Arial"/>
          <w:sz w:val="22"/>
          <w:szCs w:val="22"/>
          <w:color w:val="C4C4C6"/>
          <w:spacing w:val="-18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C4C4C6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color w:val="C4C4C6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AEAEAF"/>
          <w:spacing w:val="0"/>
          <w:w w:val="51"/>
        </w:rPr>
        <w:t>···</w:t>
      </w:r>
      <w:r>
        <w:rPr>
          <w:rFonts w:ascii="Arial" w:hAnsi="Arial" w:cs="Arial" w:eastAsia="Arial"/>
          <w:sz w:val="22"/>
          <w:szCs w:val="22"/>
          <w:color w:val="AEAEAF"/>
          <w:spacing w:val="10"/>
          <w:w w:val="51"/>
        </w:rPr>
        <w:t> </w:t>
      </w:r>
      <w:r>
        <w:rPr>
          <w:rFonts w:ascii="Arial" w:hAnsi="Arial" w:cs="Arial" w:eastAsia="Arial"/>
          <w:sz w:val="22"/>
          <w:szCs w:val="22"/>
          <w:color w:val="C4C4C6"/>
          <w:spacing w:val="0"/>
          <w:w w:val="130"/>
        </w:rPr>
        <w:t>i·4rit</w:t>
      </w:r>
      <w:r>
        <w:rPr>
          <w:rFonts w:ascii="Arial" w:hAnsi="Arial" w:cs="Arial" w:eastAsia="Arial"/>
          <w:sz w:val="22"/>
          <w:szCs w:val="22"/>
          <w:color w:val="C4C4C6"/>
          <w:spacing w:val="0"/>
          <w:w w:val="130"/>
        </w:rPr>
        <w:t>o</w:t>
      </w:r>
      <w:r>
        <w:rPr>
          <w:rFonts w:ascii="Arial" w:hAnsi="Arial" w:cs="Arial" w:eastAsia="Arial"/>
          <w:sz w:val="22"/>
          <w:szCs w:val="22"/>
          <w:color w:val="C4C4C6"/>
          <w:spacing w:val="-8"/>
          <w:w w:val="130"/>
        </w:rPr>
        <w:t> </w:t>
      </w:r>
      <w:r>
        <w:rPr>
          <w:rFonts w:ascii="Arial" w:hAnsi="Arial" w:cs="Arial" w:eastAsia="Arial"/>
          <w:sz w:val="23"/>
          <w:szCs w:val="23"/>
          <w:color w:val="C4C4C6"/>
          <w:spacing w:val="0"/>
          <w:w w:val="104"/>
        </w:rPr>
        <w:t>Feder·</w:t>
      </w:r>
      <w:r>
        <w:rPr>
          <w:rFonts w:ascii="Arial" w:hAnsi="Arial" w:cs="Arial" w:eastAsia="Arial"/>
          <w:sz w:val="23"/>
          <w:szCs w:val="23"/>
          <w:color w:val="C4C4C6"/>
          <w:spacing w:val="1"/>
          <w:w w:val="105"/>
        </w:rPr>
        <w:t>·</w:t>
      </w:r>
      <w:r>
        <w:rPr>
          <w:rFonts w:ascii="Arial" w:hAnsi="Arial" w:cs="Arial" w:eastAsia="Arial"/>
          <w:sz w:val="23"/>
          <w:szCs w:val="23"/>
          <w:color w:val="C4C4C6"/>
          <w:spacing w:val="0"/>
          <w:w w:val="60"/>
          <w:b/>
          <w:bCs/>
        </w:rPr>
        <w:t>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53.919983pt;margin-top:-.622593pt;width:27.84pt;height:51.84pt;mso-position-horizontal-relative:page;mso-position-vertical-relative:paragraph;z-index:-1006" type="#_x0000_t75">
            <v:imagedata r:id="rId48" o:title=""/>
          </v:shape>
        </w:pic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</w:rPr>
        <w:t>PROSOC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footer="701" w:header="0" w:top="1260" w:bottom="900" w:left="1220" w:right="340"/>
          <w:footerReference w:type="default" r:id="rId47"/>
          <w:pgSz w:w="12260" w:h="15860"/>
          <w:cols w:num="2" w:equalWidth="0">
            <w:col w:w="6749" w:space="1070"/>
            <w:col w:w="2881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0" w:after="0" w:line="259" w:lineRule="exact"/>
        <w:ind w:left="11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position w:val="-1"/>
        </w:rPr>
        <w:t>Artículo</w:t>
      </w:r>
      <w:r>
        <w:rPr>
          <w:rFonts w:ascii="Arial" w:hAnsi="Arial" w:cs="Arial" w:eastAsia="Arial"/>
          <w:sz w:val="22"/>
          <w:szCs w:val="22"/>
          <w:color w:val="2F2F2F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position w:val="-1"/>
        </w:rPr>
        <w:t>19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2F2F2F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sesiones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ordinarias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-23"/>
          <w:w w:val="100"/>
          <w:position w:val="-1"/>
        </w:rPr>
        <w:t>.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llevarán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cabo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siguient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forma: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220" w:right="340"/>
        </w:sectPr>
      </w:pPr>
      <w:rPr/>
    </w:p>
    <w:p>
      <w:pPr>
        <w:spacing w:before="30" w:after="0" w:line="240" w:lineRule="auto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1)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Previ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inicio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Consejeros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registrara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asistencia;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80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2)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verificar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á</w:t>
      </w:r>
      <w:r>
        <w:rPr>
          <w:rFonts w:ascii="Arial" w:hAnsi="Arial" w:cs="Arial" w:eastAsia="Arial"/>
          <w:sz w:val="23"/>
          <w:szCs w:val="23"/>
          <w:color w:val="2F2F2F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existenci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Quóru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F2F2F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informar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á</w:t>
      </w:r>
      <w:r>
        <w:rPr>
          <w:rFonts w:ascii="Arial" w:hAnsi="Arial" w:cs="Arial" w:eastAsia="Arial"/>
          <w:sz w:val="23"/>
          <w:szCs w:val="23"/>
          <w:color w:val="2F2F2F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al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174" w:right="160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quien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declarará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formalment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instalad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sesión;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4" w:lineRule="auto"/>
        <w:ind w:left="1169" w:right="17" w:firstLine="-35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3)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Secretario"Técnic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someter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á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consideración</w:t>
      </w:r>
      <w:r>
        <w:rPr>
          <w:rFonts w:ascii="Arial" w:hAnsi="Arial" w:cs="Arial" w:eastAsia="Arial"/>
          <w:sz w:val="23"/>
          <w:szCs w:val="23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Consejeros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acta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anterior;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haber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observaciones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dec_larar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aprobada.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caso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hubiere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6"/>
        </w:rPr>
        <w:t>observacione.s,</w:t>
      </w:r>
      <w:r>
        <w:rPr>
          <w:rFonts w:ascii="Arial" w:hAnsi="Arial" w:cs="Arial" w:eastAsia="Arial"/>
          <w:sz w:val="23"/>
          <w:szCs w:val="23"/>
          <w:color w:val="2F2F2F"/>
          <w:spacing w:val="-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·el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tomar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á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nota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mismas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realicen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modificacione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correspondientes;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8" w:lineRule="exact"/>
        <w:ind w:left="1183" w:right="-5" w:firstLine="-36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4)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llevará</w:t>
      </w:r>
      <w:r>
        <w:rPr>
          <w:rFonts w:ascii="Arial" w:hAnsi="Arial" w:cs="Arial" w:eastAsia="Arial"/>
          <w:sz w:val="23"/>
          <w:szCs w:val="23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cabo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formalizaCió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-23"/>
          <w:w w:val="96"/>
        </w:rPr>
        <w:t>a</w:t>
      </w:r>
      <w:r>
        <w:rPr>
          <w:rFonts w:ascii="Arial" w:hAnsi="Arial" w:cs="Arial" w:eastAsia="Arial"/>
          <w:sz w:val="23"/>
          <w:szCs w:val="23"/>
          <w:color w:val="4D4D4D"/>
          <w:spacing w:val="-44"/>
          <w:w w:val="83"/>
        </w:rPr>
        <w:t>·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probada,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recabando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ta</w:t>
      </w:r>
      <w:r>
        <w:rPr>
          <w:rFonts w:ascii="Arial" w:hAnsi="Arial" w:cs="Arial" w:eastAsia="Arial"/>
          <w:sz w:val="23"/>
          <w:szCs w:val="23"/>
          <w:color w:val="2F2F2F"/>
          <w:spacing w:val="-15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4D4D4D"/>
          <w:spacing w:val="-4"/>
          <w:w w:val="100"/>
        </w:rPr>
        <w:t>·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efécto,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firm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Consejeros</w:t>
      </w:r>
      <w:r>
        <w:rPr>
          <w:rFonts w:ascii="Arial" w:hAnsi="Arial" w:cs="Arial" w:eastAsia="Arial"/>
          <w:sz w:val="23"/>
          <w:szCs w:val="23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hayan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asistid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respe_ctiva;·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3" w:lineRule="auto"/>
        <w:ind w:left="1183" w:right="-4" w:firstLine="-35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5)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3"/>
        </w:rPr>
        <w:t>?Ometer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3"/>
        </w:rPr>
        <w:t>á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consideración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Consejeros</w:t>
      </w:r>
      <w:r>
        <w:rPr>
          <w:rFonts w:ascii="Arial" w:hAnsi="Arial" w:cs="Arial" w:eastAsia="Arial"/>
          <w:sz w:val="23"/>
          <w:szCs w:val="23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asuntos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contenido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orden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día;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3" w:lineRule="auto"/>
        <w:ind w:left="1183" w:right="-11" w:firstLine="-35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6)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presentará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acuerdo</w:t>
      </w:r>
      <w:r>
        <w:rPr>
          <w:rFonts w:ascii="Arial" w:hAnsi="Arial" w:cs="Arial" w:eastAsia="Arial"/>
          <w:sz w:val="23"/>
          <w:szCs w:val="23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orden</w:t>
      </w:r>
      <w:r>
        <w:rPr>
          <w:rFonts w:ascii="Arial" w:hAnsi="Arial" w:cs="Arial" w:eastAsia="Arial"/>
          <w:sz w:val="23"/>
          <w:szCs w:val="23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6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haya</w:t>
      </w:r>
      <w:r>
        <w:rPr>
          <w:rFonts w:ascii="Arial" w:hAnsi="Arial" w:cs="Arial" w:eastAsia="Arial"/>
          <w:sz w:val="23"/>
          <w:szCs w:val="2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citad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presentació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desahogo</w:t>
      </w:r>
      <w:r>
        <w:rPr>
          <w:rFonts w:ascii="Arial" w:hAnsi="Arial" w:cs="Arial" w:eastAsia="Arial"/>
          <w:sz w:val="23"/>
          <w:szCs w:val="23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cada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uno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hará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form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individual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serán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objet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análisi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D4D4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D4D4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evaluación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deliberación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consejeros;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4" w:lineRule="auto"/>
        <w:ind w:left="1193" w:right="-15" w:firstLine="-349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34.719971pt;margin-top:26.618881pt;width:50.880001pt;height:138.240005pt;mso-position-horizontal-relative:page;mso-position-vertical-relative:paragraph;z-index:-1005" type="#_x0000_t75">
            <v:imagedata r:id="rId49" o:title=""/>
          </v:shape>
        </w:pic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7)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será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único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facultad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ceder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limita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suspender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uso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palabra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participante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procurará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F2F2F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tod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momento,</w:t>
      </w:r>
      <w:r>
        <w:rPr>
          <w:rFonts w:ascii="Arial" w:hAnsi="Arial" w:cs="Arial" w:eastAsia="Arial"/>
          <w:sz w:val="23"/>
          <w:szCs w:val="23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exposición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comentario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observaciones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sean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serio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D4D4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D4D4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responsables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congruente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asunt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análisis;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3" w:lineRule="exact"/>
        <w:ind w:left="849" w:right="-4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8)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vigilará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registre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correspondiente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3" w:lineRule="auto"/>
        <w:ind w:left="1207" w:right="-34" w:firstLine="-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toda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cada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consideraciones</w:t>
      </w:r>
      <w:r>
        <w:rPr>
          <w:rFonts w:ascii="Arial" w:hAnsi="Arial" w:cs="Arial" w:eastAsia="Arial"/>
          <w:sz w:val="23"/>
          <w:szCs w:val="23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acuerdos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torno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tratado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Gobierno;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7" w:lineRule="auto"/>
        <w:ind w:left="1217" w:right="-45" w:firstLine="-35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9)</w:t>
      </w:r>
      <w:r>
        <w:rPr>
          <w:rFonts w:ascii="Arial" w:hAnsi="Arial" w:cs="Arial" w:eastAsia="Arial"/>
          <w:sz w:val="23"/>
          <w:szCs w:val="23"/>
          <w:color w:val="2F2F2F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será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único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facultad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compilar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resumir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sintetiza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precisar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propuesta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alternativa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solución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casos;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1" w:lineRule="exact"/>
        <w:ind w:left="873" w:right="-58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-9"/>
          <w:w w:val="11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0"/>
          <w:w w:val="83"/>
        </w:rPr>
        <w:t>O)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-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someter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á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votació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propuest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acuerdos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se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1212" w:right="559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tome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cada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caso;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5" w:lineRule="auto"/>
        <w:ind w:left="1217" w:right="-40" w:firstLine="-33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11)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EI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Técnico,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caso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decisión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tom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mayoría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votos,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cuantificará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votos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favo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contra,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como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abstenciones;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2" w:lineRule="exact"/>
        <w:ind w:left="887" w:right="-75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41.440002pt;margin-top:2.176015pt;width:48pt;height:41.279999pt;mso-position-horizontal-relative:page;mso-position-vertical-relative:paragraph;z-index:-1004" type="#_x0000_t75">
            <v:imagedata r:id="rId50" o:title=""/>
          </v:shape>
        </w:pict>
      </w:r>
      <w:r>
        <w:rPr>
          <w:rFonts w:ascii="Arial" w:hAnsi="Arial" w:cs="Arial" w:eastAsia="Arial"/>
          <w:sz w:val="23"/>
          <w:szCs w:val="23"/>
          <w:color w:val="2F2F2F"/>
          <w:w w:val="99"/>
        </w:rPr>
        <w:t>12)</w:t>
      </w:r>
      <w:r>
        <w:rPr>
          <w:rFonts w:ascii="Arial" w:hAnsi="Arial" w:cs="Arial" w:eastAsia="Arial"/>
          <w:sz w:val="23"/>
          <w:szCs w:val="23"/>
          <w:color w:val="2F2F2F"/>
          <w:spacing w:val="-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vigilará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consigne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resolución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tomad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2F2F2F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toda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1226" w:right="125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claridad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precisión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format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correspondient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acta;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5" w:lineRule="auto"/>
        <w:ind w:left="1226" w:right="-57" w:firstLine="-33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w w:val="101"/>
        </w:rPr>
        <w:t>13)</w:t>
      </w:r>
      <w:r>
        <w:rPr>
          <w:rFonts w:ascii="Arial" w:hAnsi="Arial" w:cs="Arial" w:eastAsia="Arial"/>
          <w:sz w:val="23"/>
          <w:szCs w:val="23"/>
          <w:color w:val="2F2F2F"/>
          <w:spacing w:val="-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resoluciones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tomada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Gobierno,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tendrá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carácter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acuerdo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sólo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mediant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resolución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mismo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podrá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suspender,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modifica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cancelar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contenid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efecto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D4D4D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2" w:lineRule="exact"/>
        <w:ind w:left="896" w:right="-48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49.119995pt;margin-top:12.720076pt;width:18.240pt;height:38.400002pt;mso-position-horizontal-relative:page;mso-position-vertical-relative:paragraph;z-index:-1003" type="#_x0000_t75">
            <v:imagedata r:id="rId51" o:title=""/>
          </v:shape>
        </w:pic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14)Desahogado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orden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registrados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hechos,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opiniones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2" w:lineRule="auto"/>
        <w:ind w:left="1236" w:right="-58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resoluciones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preguntar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á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consejeros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1"/>
        </w:rPr>
        <w:t>o</w:t>
      </w:r>
      <w:r>
        <w:rPr>
          <w:rFonts w:ascii="Arial" w:hAnsi="Arial" w:cs="Arial" w:eastAsia="Arial"/>
          <w:sz w:val="23"/>
          <w:szCs w:val="23"/>
          <w:color w:val="4D4D4D"/>
          <w:spacing w:val="0"/>
          <w:w w:val="77"/>
        </w:rPr>
        <w:t>,</w:t>
      </w:r>
      <w:r>
        <w:rPr>
          <w:rFonts w:ascii="Arial" w:hAnsi="Arial" w:cs="Arial" w:eastAsia="Arial"/>
          <w:sz w:val="23"/>
          <w:szCs w:val="23"/>
          <w:color w:val="4D4D4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exist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algún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asunt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general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estim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necesario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convenient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tratar.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haberl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D4D4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D4D4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procederá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discusión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caso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contrario,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procederá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declarar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formalmente</w:t>
      </w:r>
      <w:r>
        <w:rPr>
          <w:rFonts w:ascii="Arial" w:hAnsi="Arial" w:cs="Arial" w:eastAsia="Arial"/>
          <w:sz w:val="23"/>
          <w:szCs w:val="23"/>
          <w:color w:val="2F2F2F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terminada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sesión,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precisando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hora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finalizació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respectiv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efecto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registro;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" w:right="376"/>
        <w:jc w:val="center"/>
        <w:rPr>
          <w:rFonts w:ascii="Times New Roman" w:hAnsi="Times New Roman" w:cs="Times New Roman" w:eastAsia="Times New Roman"/>
          <w:sz w:val="58"/>
          <w:szCs w:val="58"/>
        </w:rPr>
      </w:pPr>
      <w:rPr/>
      <w:r>
        <w:rPr>
          <w:rFonts w:ascii="Times New Roman" w:hAnsi="Times New Roman" w:cs="Times New Roman" w:eastAsia="Times New Roman"/>
          <w:sz w:val="58"/>
          <w:szCs w:val="58"/>
          <w:color w:val="4D4D4D"/>
          <w:w w:val="64"/>
        </w:rPr>
        <w:t>·</w:t>
      </w:r>
      <w:r>
        <w:rPr>
          <w:rFonts w:ascii="Times New Roman" w:hAnsi="Times New Roman" w:cs="Times New Roman" w:eastAsia="Times New Roman"/>
          <w:sz w:val="58"/>
          <w:szCs w:val="58"/>
          <w:color w:val="4D4D4D"/>
          <w:spacing w:val="-101"/>
          <w:w w:val="100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747474"/>
          <w:spacing w:val="0"/>
          <w:w w:val="72"/>
        </w:rPr>
        <w:t>s_</w:t>
      </w:r>
      <w:r>
        <w:rPr>
          <w:rFonts w:ascii="Times New Roman" w:hAnsi="Times New Roman" w:cs="Times New Roman" w:eastAsia="Times New Roman"/>
          <w:sz w:val="58"/>
          <w:szCs w:val="58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" w:right="385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C4C4C6"/>
          <w:spacing w:val="12"/>
          <w:w w:val="74"/>
          <w:i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747474"/>
          <w:spacing w:val="0"/>
          <w:w w:val="105"/>
          <w:i/>
        </w:rPr>
        <w:t>D--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436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747474"/>
          <w:spacing w:val="0"/>
          <w:w w:val="56"/>
        </w:rPr>
        <w:t>1</w:t>
      </w:r>
      <w:r>
        <w:rPr>
          <w:rFonts w:ascii="Arial" w:hAnsi="Arial" w:cs="Arial" w:eastAsia="Arial"/>
          <w:sz w:val="27"/>
          <w:szCs w:val="27"/>
          <w:color w:val="747474"/>
          <w:spacing w:val="13"/>
          <w:w w:val="56"/>
        </w:rPr>
        <w:t> </w:t>
      </w:r>
      <w:r>
        <w:rPr>
          <w:rFonts w:ascii="Arial" w:hAnsi="Arial" w:cs="Arial" w:eastAsia="Arial"/>
          <w:sz w:val="27"/>
          <w:szCs w:val="27"/>
          <w:color w:val="747474"/>
          <w:spacing w:val="0"/>
          <w:w w:val="56"/>
        </w:rPr>
        <w:t>\</w:t>
      </w:r>
      <w:r>
        <w:rPr>
          <w:rFonts w:ascii="Arial" w:hAnsi="Arial" w:cs="Arial" w:eastAsia="Arial"/>
          <w:sz w:val="27"/>
          <w:szCs w:val="27"/>
          <w:color w:val="747474"/>
          <w:spacing w:val="35"/>
          <w:w w:val="56"/>
        </w:rPr>
        <w:t> </w:t>
      </w:r>
      <w:r>
        <w:rPr>
          <w:rFonts w:ascii="Arial" w:hAnsi="Arial" w:cs="Arial" w:eastAsia="Arial"/>
          <w:sz w:val="27"/>
          <w:szCs w:val="27"/>
          <w:color w:val="747474"/>
          <w:spacing w:val="0"/>
          <w:w w:val="56"/>
        </w:rPr>
        <w:t>\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60" w:h="15860"/>
          <w:pgMar w:top="560" w:bottom="660" w:left="1220" w:right="340"/>
          <w:cols w:num="2" w:equalWidth="0">
            <w:col w:w="9019" w:space="456"/>
            <w:col w:w="1225"/>
          </w:cols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67.200012pt;margin-top:28.217781pt;width:54.720001pt;height:50.470454pt;mso-position-horizontal-relative:page;mso-position-vertical-relative:page;z-index:-1008" coordorigin="1344,564" coordsize="1094,1009">
            <v:shape style="position:absolute;left:1344;top:638;width:1094;height:557" type="#_x0000_t75">
              <v:imagedata r:id="rId52" o:title=""/>
            </v:shape>
            <v:group style="position:absolute;left:1471;top:574;width:2;height:990" coordorigin="1471,574" coordsize="2,990">
              <v:shape style="position:absolute;left:1471;top:574;width:2;height:990" coordorigin="1471,574" coordsize="0,990" path="m1471,1564l1471,574e" filled="f" stroked="t" strokeweight=".955504pt" strokecolor="#77777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9.279999pt;margin-top:37.187717pt;width:41.279999pt;height:42.33789pt;mso-position-horizontal-relative:page;mso-position-vertical-relative:page;z-index:-1007" coordorigin="8986,744" coordsize="826,847">
            <v:shape style="position:absolute;left:8986;top:1061;width:826;height:326" type="#_x0000_t75">
              <v:imagedata r:id="rId53" o:title=""/>
            </v:shape>
            <v:group style="position:absolute;left:9784;top:751;width:2;height:832" coordorigin="9784,751" coordsize="2,832">
              <v:shape style="position:absolute;left:9784;top:751;width:2;height:832" coordorigin="9784,751" coordsize="0,832" path="m9784,1583l9784,751e" filled="f" stroked="t" strokeweight=".716628pt" strokecolor="#6B6B6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7.873535pt;margin-top:25.7055pt;width:42.997658pt;height:.1pt;mso-position-horizontal-relative:page;mso-position-vertical-relative:page;z-index:-1002" coordorigin="1557,514" coordsize="860,2">
            <v:shape style="position:absolute;left:1557;top:514;width:860;height:2" coordorigin="1557,514" coordsize="860,0" path="m1557,514l2417,514e" filled="f" stroked="t" strokeweight="1.194379pt" strokecolor="#7C7C80">
              <v:path arrowok="t"/>
            </v:shape>
          </v:group>
          <w10:wrap type="none"/>
        </w:pict>
      </w:r>
      <w:r>
        <w:rPr/>
        <w:pict>
          <v:group style="position:absolute;margin-left:125.648712pt;margin-top:29.652344pt;width:.1pt;height:48.558139pt;mso-position-horizontal-relative:page;mso-position-vertical-relative:page;z-index:-1001" coordorigin="2513,593" coordsize="2,971">
            <v:shape style="position:absolute;left:2513;top:593;width:2;height:971" coordorigin="2513,593" coordsize="0,971" path="m2513,1564l2513,593e" filled="f" stroked="t" strokeweight=".955504pt" strokecolor="#707070">
              <v:path arrowok="t"/>
            </v:shape>
          </v:group>
          <w10:wrap type="none"/>
        </w:pict>
      </w:r>
      <w:r>
        <w:rPr/>
        <w:pict>
          <v:group style="position:absolute;margin-left:444.548004pt;margin-top:32.882233pt;width:41.564403pt;height:45.925767pt;mso-position-horizontal-relative:page;mso-position-vertical-relative:page;z-index:-1000" coordorigin="8891,658" coordsize="831,919">
            <v:group style="position:absolute;left:8901;top:667;width:812;height:2" coordorigin="8901,667" coordsize="812,2">
              <v:shape style="position:absolute;left:8901;top:667;width:812;height:2" coordorigin="8901,667" coordsize="812,0" path="m8901,667l9713,667e" filled="f" stroked="t" strokeweight=".955504pt" strokecolor="#7C777C">
                <v:path arrowok="t"/>
              </v:shape>
            </v:group>
            <v:group style="position:absolute;left:8901;top:732;width:2;height:837" coordorigin="8901,732" coordsize="2,837">
              <v:shape style="position:absolute;left:8901;top:732;width:2;height:837" coordorigin="8901,732" coordsize="0,837" path="m8901,1569l8901,732e" filled="f" stroked="t" strokeweight=".716628pt" strokecolor="#70707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34" w:after="0" w:line="198" w:lineRule="exact"/>
        <w:ind w:right="875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AEAEAF"/>
          <w:spacing w:val="0"/>
          <w:w w:val="81"/>
          <w:position w:val="-3"/>
        </w:rPr>
        <w:t>_/¡·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46" w:lineRule="exact"/>
        <w:ind w:right="871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747474"/>
          <w:spacing w:val="0"/>
          <w:w w:val="79"/>
          <w:position w:val="14"/>
        </w:rPr>
        <w:t>•</w:t>
      </w:r>
      <w:r>
        <w:rPr>
          <w:rFonts w:ascii="Arial" w:hAnsi="Arial" w:cs="Arial" w:eastAsia="Arial"/>
          <w:sz w:val="17"/>
          <w:szCs w:val="17"/>
          <w:color w:val="747474"/>
          <w:spacing w:val="0"/>
          <w:w w:val="79"/>
          <w:position w:val="14"/>
        </w:rPr>
        <w:t> </w:t>
      </w:r>
      <w:r>
        <w:rPr>
          <w:rFonts w:ascii="Arial" w:hAnsi="Arial" w:cs="Arial" w:eastAsia="Arial"/>
          <w:sz w:val="17"/>
          <w:szCs w:val="17"/>
          <w:color w:val="747474"/>
          <w:spacing w:val="27"/>
          <w:w w:val="79"/>
          <w:position w:val="14"/>
        </w:rPr>
        <w:t> </w:t>
      </w:r>
      <w:r>
        <w:rPr>
          <w:rFonts w:ascii="Arial" w:hAnsi="Arial" w:cs="Arial" w:eastAsia="Arial"/>
          <w:sz w:val="37"/>
          <w:szCs w:val="37"/>
          <w:color w:val="AEAEAF"/>
          <w:spacing w:val="0"/>
          <w:w w:val="51"/>
          <w:position w:val="1"/>
        </w:rPr>
        <w:t>·r</w:t>
      </w:r>
      <w:r>
        <w:rPr>
          <w:rFonts w:ascii="Arial" w:hAnsi="Arial" w:cs="Arial" w:eastAsia="Arial"/>
          <w:sz w:val="37"/>
          <w:szCs w:val="37"/>
          <w:color w:val="AEAEAF"/>
          <w:spacing w:val="-53"/>
          <w:w w:val="51"/>
          <w:position w:val="1"/>
        </w:rPr>
        <w:t>-</w:t>
      </w:r>
      <w:r>
        <w:rPr>
          <w:rFonts w:ascii="Arial" w:hAnsi="Arial" w:cs="Arial" w:eastAsia="Arial"/>
          <w:sz w:val="17"/>
          <w:szCs w:val="17"/>
          <w:color w:val="C4C4C6"/>
          <w:spacing w:val="0"/>
          <w:w w:val="56"/>
          <w:position w:val="14"/>
        </w:rPr>
        <w:t>j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60" w:h="15860"/>
          <w:pgMar w:top="560" w:bottom="660" w:left="1220" w:right="340"/>
        </w:sectPr>
      </w:pPr>
      <w:rPr/>
    </w:p>
    <w:p>
      <w:pPr>
        <w:spacing w:before="86" w:after="0" w:line="240" w:lineRule="auto"/>
        <w:ind w:left="43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9.067917pt;margin-top:5.565831pt;width:42.28103pt;height:.1pt;mso-position-horizontal-relative:page;mso-position-vertical-relative:paragraph;z-index:-996" coordorigin="1581,111" coordsize="846,2">
            <v:shape style="position:absolute;left:1581;top:111;width:846;height:2" coordorigin="1581,111" coordsize="846,0" path="m1581,111l2427,111e" filled="f" stroked="t" strokeweight="1.194379pt" strokecolor="#777477">
              <v:path arrowok="t"/>
            </v:shape>
          </v:group>
          <w10:wrap type="none"/>
        </w:pict>
      </w:r>
      <w:r>
        <w:rPr/>
        <w:pict>
          <v:group style="position:absolute;margin-left:74.051521pt;margin-top:8.914668pt;width:.1pt;height:48.318937pt;mso-position-horizontal-relative:page;mso-position-vertical-relative:paragraph;z-index:-995" coordorigin="1481,178" coordsize="2,966">
            <v:shape style="position:absolute;left:1481;top:178;width:2;height:966" coordorigin="1481,178" coordsize="0,966" path="m1481,1145l1481,178e" filled="f" stroked="t" strokeweight=".955504pt" strokecolor="#808080">
              <v:path arrowok="t"/>
            </v:shape>
          </v:group>
          <w10:wrap type="none"/>
        </w:pict>
      </w:r>
      <w:r>
        <w:rPr/>
        <w:pict>
          <v:group style="position:absolute;margin-left:126.604218pt;margin-top:9.15387pt;width:.1pt;height:49.036545pt;mso-position-horizontal-relative:page;mso-position-vertical-relative:paragraph;z-index:-994" coordorigin="2532,183" coordsize="2,981">
            <v:shape style="position:absolute;left:2532;top:183;width:2;height:981" coordorigin="2532,183" coordsize="0,981" path="m2532,1164l2532,183e" filled="f" stroked="t" strokeweight=".955504pt" strokecolor="#70707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9"/>
          <w:szCs w:val="9"/>
          <w:color w:val="ACACAF"/>
          <w:spacing w:val="0"/>
          <w:w w:val="132"/>
        </w:rPr>
        <w:t>.--'"-</w:t>
      </w:r>
      <w:r>
        <w:rPr>
          <w:rFonts w:ascii="Times New Roman" w:hAnsi="Times New Roman" w:cs="Times New Roman" w:eastAsia="Times New Roman"/>
          <w:sz w:val="9"/>
          <w:szCs w:val="9"/>
          <w:color w:val="ACACAF"/>
          <w:spacing w:val="0"/>
          <w:w w:val="132"/>
        </w:rPr>
        <w:t>    </w:t>
      </w:r>
      <w:r>
        <w:rPr>
          <w:rFonts w:ascii="Times New Roman" w:hAnsi="Times New Roman" w:cs="Times New Roman" w:eastAsia="Times New Roman"/>
          <w:sz w:val="9"/>
          <w:szCs w:val="9"/>
          <w:color w:val="ACACAF"/>
          <w:spacing w:val="6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C3C3C3"/>
          <w:spacing w:val="0"/>
          <w:w w:val="13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7" w:lineRule="exact"/>
        <w:ind w:left="303" w:right="-67"/>
        <w:jc w:val="left"/>
        <w:tabs>
          <w:tab w:pos="14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ACACAF"/>
          <w:spacing w:val="0"/>
          <w:w w:val="178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ACACAF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ACACAF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600"/>
          <w:i/>
        </w:rPr>
        <w:t>\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7" w:after="0" w:line="240" w:lineRule="auto"/>
        <w:ind w:left="36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393433pt;margin-top:2.103711pt;width:1.7424pt;height:8pt;mso-position-horizontal-relative:page;mso-position-vertical-relative:paragraph;z-index:-989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858585"/>
                      <w:spacing w:val="0"/>
                      <w:w w:val="121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3"/>
          <w:szCs w:val="33"/>
          <w:color w:val="ACACAF"/>
          <w:spacing w:val="-8"/>
          <w:w w:val="67"/>
        </w:rPr>
        <w:t>·</w:t>
      </w:r>
      <w:r>
        <w:rPr>
          <w:rFonts w:ascii="Arial" w:hAnsi="Arial" w:cs="Arial" w:eastAsia="Arial"/>
          <w:sz w:val="33"/>
          <w:szCs w:val="33"/>
          <w:color w:val="858585"/>
          <w:spacing w:val="0"/>
          <w:w w:val="67"/>
        </w:rPr>
        <w:t>"·</w:t>
      </w:r>
      <w:r>
        <w:rPr>
          <w:rFonts w:ascii="Arial" w:hAnsi="Arial" w:cs="Arial" w:eastAsia="Arial"/>
          <w:sz w:val="33"/>
          <w:szCs w:val="33"/>
          <w:color w:val="858585"/>
          <w:spacing w:val="0"/>
          <w:w w:val="67"/>
        </w:rPr>
        <w:t> </w:t>
      </w:r>
      <w:r>
        <w:rPr>
          <w:rFonts w:ascii="Arial" w:hAnsi="Arial" w:cs="Arial" w:eastAsia="Arial"/>
          <w:sz w:val="33"/>
          <w:szCs w:val="33"/>
          <w:color w:val="858585"/>
          <w:spacing w:val="26"/>
          <w:w w:val="67"/>
        </w:rPr>
        <w:t> </w:t>
      </w:r>
      <w:r>
        <w:rPr>
          <w:rFonts w:ascii="Arial" w:hAnsi="Arial" w:cs="Arial" w:eastAsia="Arial"/>
          <w:sz w:val="28"/>
          <w:szCs w:val="28"/>
          <w:color w:val="5D5D5D"/>
          <w:spacing w:val="0"/>
          <w:w w:val="153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25" w:lineRule="exact"/>
        <w:ind w:left="298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414141"/>
        </w:rPr>
        <w:t>O</w:t>
      </w:r>
      <w:r>
        <w:rPr>
          <w:rFonts w:ascii="Arial" w:hAnsi="Arial" w:cs="Arial" w:eastAsia="Arial"/>
          <w:sz w:val="11"/>
          <w:szCs w:val="11"/>
          <w:color w:val="414141"/>
          <w:spacing w:val="-8"/>
          <w:w w:val="101"/>
        </w:rPr>
        <w:t>U</w:t>
      </w:r>
      <w:r>
        <w:rPr>
          <w:rFonts w:ascii="Arial" w:hAnsi="Arial" w:cs="Arial" w:eastAsia="Arial"/>
          <w:sz w:val="11"/>
          <w:szCs w:val="11"/>
          <w:color w:val="5D5D5D"/>
          <w:spacing w:val="0"/>
          <w:w w:val="98"/>
        </w:rPr>
        <w:t>DA</w:t>
      </w:r>
      <w:r>
        <w:rPr>
          <w:rFonts w:ascii="Arial" w:hAnsi="Arial" w:cs="Arial" w:eastAsia="Arial"/>
          <w:sz w:val="11"/>
          <w:szCs w:val="11"/>
          <w:color w:val="5D5D5D"/>
          <w:spacing w:val="0"/>
          <w:w w:val="99"/>
        </w:rPr>
        <w:t>D</w:t>
      </w:r>
      <w:r>
        <w:rPr>
          <w:rFonts w:ascii="Arial" w:hAnsi="Arial" w:cs="Arial" w:eastAsia="Arial"/>
          <w:sz w:val="11"/>
          <w:szCs w:val="11"/>
          <w:color w:val="5D5D5D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414141"/>
          <w:spacing w:val="0"/>
          <w:w w:val="93"/>
        </w:rPr>
        <w:t>D</w:t>
      </w:r>
      <w:r>
        <w:rPr>
          <w:rFonts w:ascii="Arial" w:hAnsi="Arial" w:cs="Arial" w:eastAsia="Arial"/>
          <w:sz w:val="11"/>
          <w:szCs w:val="11"/>
          <w:color w:val="414141"/>
          <w:spacing w:val="0"/>
          <w:w w:val="92"/>
        </w:rPr>
        <w:t>E</w:t>
      </w:r>
      <w:r>
        <w:rPr>
          <w:rFonts w:ascii="Arial" w:hAnsi="Arial" w:cs="Arial" w:eastAsia="Arial"/>
          <w:sz w:val="11"/>
          <w:szCs w:val="11"/>
          <w:color w:val="414141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100"/>
        </w:rPr>
        <w:t>MÉXICO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00" w:lineRule="exact"/>
        <w:ind w:left="418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858585"/>
          <w:spacing w:val="0"/>
          <w:w w:val="100"/>
        </w:rPr>
        <w:t>Ocddicnd</w:t>
      </w:r>
      <w:r>
        <w:rPr>
          <w:rFonts w:ascii="Times New Roman" w:hAnsi="Times New Roman" w:cs="Times New Roman" w:eastAsia="Times New Roman"/>
          <w:sz w:val="10"/>
          <w:szCs w:val="10"/>
          <w:color w:val="85858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0"/>
          <w:szCs w:val="10"/>
          <w:color w:val="85858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0"/>
          <w:szCs w:val="10"/>
          <w:color w:val="85858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5D5D5D"/>
          <w:spacing w:val="0"/>
          <w:w w:val="100"/>
        </w:rPr>
        <w:t>juntos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exact"/>
        <w:ind w:right="-7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C3C3C3"/>
          <w:spacing w:val="0"/>
          <w:w w:val="118"/>
          <w:position w:val="-3"/>
        </w:rPr>
        <w:t>PrvcunL</w:t>
      </w:r>
      <w:r>
        <w:rPr>
          <w:rFonts w:ascii="Times New Roman" w:hAnsi="Times New Roman" w:cs="Times New Roman" w:eastAsia="Times New Roman"/>
          <w:sz w:val="25"/>
          <w:szCs w:val="25"/>
          <w:color w:val="C3C3C3"/>
          <w:spacing w:val="-9"/>
          <w:w w:val="118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3C3C3"/>
          <w:spacing w:val="0"/>
          <w:w w:val="100"/>
          <w:position w:val="-3"/>
        </w:rPr>
        <w:t>urí</w:t>
      </w:r>
      <w:r>
        <w:rPr>
          <w:rFonts w:ascii="Times New Roman" w:hAnsi="Times New Roman" w:cs="Times New Roman" w:eastAsia="Times New Roman"/>
          <w:sz w:val="25"/>
          <w:szCs w:val="25"/>
          <w:color w:val="C3C3C3"/>
          <w:spacing w:val="0"/>
          <w:w w:val="100"/>
          <w:position w:val="-3"/>
        </w:rPr>
        <w:t>(-</w:t>
      </w:r>
      <w:r>
        <w:rPr>
          <w:rFonts w:ascii="Times New Roman" w:hAnsi="Times New Roman" w:cs="Times New Roman" w:eastAsia="Times New Roman"/>
          <w:sz w:val="25"/>
          <w:szCs w:val="25"/>
          <w:color w:val="C3C3C3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22"/>
          <w:szCs w:val="22"/>
          <w:color w:val="C3C3C3"/>
          <w:spacing w:val="0"/>
          <w:w w:val="100"/>
          <w:position w:val="-3"/>
        </w:rPr>
        <w:t>S·</w:t>
      </w:r>
      <w:r>
        <w:rPr>
          <w:rFonts w:ascii="Arial" w:hAnsi="Arial" w:cs="Arial" w:eastAsia="Arial"/>
          <w:sz w:val="22"/>
          <w:szCs w:val="22"/>
          <w:color w:val="C3C3C3"/>
          <w:spacing w:val="0"/>
          <w:w w:val="100"/>
          <w:position w:val="-3"/>
        </w:rPr>
        <w:t>·</w:t>
      </w:r>
      <w:r>
        <w:rPr>
          <w:rFonts w:ascii="Arial" w:hAnsi="Arial" w:cs="Arial" w:eastAsia="Arial"/>
          <w:sz w:val="22"/>
          <w:szCs w:val="22"/>
          <w:color w:val="C3C3C3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22"/>
          <w:szCs w:val="22"/>
          <w:color w:val="C3C3C3"/>
          <w:spacing w:val="1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3C3C3"/>
          <w:spacing w:val="0"/>
          <w:w w:val="100"/>
          <w:position w:val="-3"/>
        </w:rPr>
        <w:t>ia</w:t>
      </w:r>
      <w:r>
        <w:rPr>
          <w:rFonts w:ascii="Times New Roman" w:hAnsi="Times New Roman" w:cs="Times New Roman" w:eastAsia="Times New Roman"/>
          <w:sz w:val="25"/>
          <w:szCs w:val="25"/>
          <w:color w:val="C3C3C3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3C3C3"/>
          <w:spacing w:val="49"/>
          <w:w w:val="100"/>
          <w:position w:val="-3"/>
        </w:rPr>
        <w:t> </w:t>
      </w:r>
      <w:r>
        <w:rPr>
          <w:rFonts w:ascii="Arial" w:hAnsi="Arial" w:cs="Arial" w:eastAsia="Arial"/>
          <w:sz w:val="22"/>
          <w:szCs w:val="22"/>
          <w:color w:val="C3C3C3"/>
          <w:spacing w:val="0"/>
          <w:w w:val="100"/>
          <w:position w:val="-3"/>
        </w:rPr>
        <w:t>del</w:t>
      </w:r>
      <w:r>
        <w:rPr>
          <w:rFonts w:ascii="Arial" w:hAnsi="Arial" w:cs="Arial" w:eastAsia="Arial"/>
          <w:sz w:val="22"/>
          <w:szCs w:val="22"/>
          <w:color w:val="C3C3C3"/>
          <w:spacing w:val="44"/>
          <w:w w:val="100"/>
          <w:position w:val="-3"/>
        </w:rPr>
        <w:t> </w:t>
      </w:r>
      <w:r>
        <w:rPr>
          <w:rFonts w:ascii="Arial" w:hAnsi="Arial" w:cs="Arial" w:eastAsia="Arial"/>
          <w:sz w:val="22"/>
          <w:szCs w:val="22"/>
          <w:color w:val="C3C3C3"/>
          <w:spacing w:val="0"/>
          <w:w w:val="148"/>
          <w:position w:val="-3"/>
        </w:rPr>
        <w:t>Distrit'</w:t>
      </w:r>
      <w:r>
        <w:rPr>
          <w:rFonts w:ascii="Arial" w:hAnsi="Arial" w:cs="Arial" w:eastAsia="Arial"/>
          <w:sz w:val="22"/>
          <w:szCs w:val="22"/>
          <w:color w:val="C3C3C3"/>
          <w:spacing w:val="-27"/>
          <w:w w:val="148"/>
          <w:position w:val="-3"/>
        </w:rPr>
        <w:t> </w:t>
      </w:r>
      <w:r>
        <w:rPr>
          <w:rFonts w:ascii="Arial" w:hAnsi="Arial" w:cs="Arial" w:eastAsia="Arial"/>
          <w:sz w:val="22"/>
          <w:szCs w:val="22"/>
          <w:color w:val="C3C3C3"/>
          <w:spacing w:val="0"/>
          <w:w w:val="118"/>
          <w:position w:val="-3"/>
        </w:rPr>
        <w:t>Federal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exact"/>
        <w:ind w:left="87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449.564392pt;margin-top:-8.349333pt;width:35.353630pt;height:.1pt;mso-position-horizontal-relative:page;mso-position-vertical-relative:paragraph;z-index:-993" coordorigin="8991,-167" coordsize="707,2">
            <v:shape style="position:absolute;left:8991;top:-167;width:707;height:2" coordorigin="8991,-167" coordsize="707,0" path="m8991,-167l9698,-167e" filled="f" stroked="t" strokeweight="1.194379pt" strokecolor="#7C7C7C">
              <v:path arrowok="t"/>
            </v:shape>
          </v:group>
          <w10:wrap type="none"/>
        </w:pict>
      </w:r>
      <w:r>
        <w:rPr/>
        <w:pict>
          <v:group style="position:absolute;margin-left:489.815002pt;margin-top:-4.522089pt;width:.1pt;height:42.099668pt;mso-position-horizontal-relative:page;mso-position-vertical-relative:paragraph;z-index:-991" coordorigin="9796,-90" coordsize="2,842">
            <v:shape style="position:absolute;left:9796;top:-90;width:2;height:842" coordorigin="9796,-90" coordsize="0,842" path="m9796,752l9796,-90e" filled="f" stroked="t" strokeweight=".716628pt" strokecolor="#6B6B6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C3C3C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02" w:lineRule="exact"/>
        <w:ind w:left="167" w:right="-20"/>
        <w:jc w:val="left"/>
        <w:tabs>
          <w:tab w:pos="86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414141"/>
          <w:spacing w:val="0"/>
          <w:w w:val="154"/>
        </w:rPr>
        <w:t>•</w:t>
      </w:r>
      <w:r>
        <w:rPr>
          <w:rFonts w:ascii="Arial" w:hAnsi="Arial" w:cs="Arial" w:eastAsia="Arial"/>
          <w:sz w:val="10"/>
          <w:szCs w:val="10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414141"/>
          <w:spacing w:val="0"/>
          <w:w w:val="100"/>
        </w:rPr>
      </w:r>
      <w:r>
        <w:rPr>
          <w:rFonts w:ascii="Arial" w:hAnsi="Arial" w:cs="Arial" w:eastAsia="Arial"/>
          <w:sz w:val="10"/>
          <w:szCs w:val="10"/>
          <w:color w:val="C3C3C3"/>
          <w:spacing w:val="0"/>
          <w:w w:val="54"/>
        </w:rPr>
        <w:t>1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197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9C9C9C"/>
          <w:spacing w:val="0"/>
          <w:w w:val="52"/>
        </w:rPr>
        <w:t>:i-</w:t>
      </w:r>
      <w:r>
        <w:rPr>
          <w:rFonts w:ascii="Times New Roman" w:hAnsi="Times New Roman" w:cs="Times New Roman" w:eastAsia="Times New Roman"/>
          <w:sz w:val="18"/>
          <w:szCs w:val="18"/>
          <w:color w:val="9C9C9C"/>
          <w:spacing w:val="0"/>
          <w:w w:val="52"/>
          <w:u w:val="single" w:color="9B9B9B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9C9C9C"/>
          <w:spacing w:val="20"/>
          <w:w w:val="52"/>
          <w:u w:val="single" w:color="9B9B9B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C9C9C"/>
          <w:spacing w:val="-18"/>
          <w:w w:val="5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C9C9C"/>
          <w:spacing w:val="0"/>
          <w:w w:val="52"/>
        </w:rPr>
        <w:t>r:_,</w:t>
      </w:r>
      <w:r>
        <w:rPr>
          <w:rFonts w:ascii="Times New Roman" w:hAnsi="Times New Roman" w:cs="Times New Roman" w:eastAsia="Times New Roman"/>
          <w:sz w:val="18"/>
          <w:szCs w:val="18"/>
          <w:color w:val="9C9C9C"/>
          <w:spacing w:val="0"/>
          <w:w w:val="52"/>
        </w:rPr>
        <w:t>     </w:t>
      </w:r>
      <w:r>
        <w:rPr>
          <w:rFonts w:ascii="Times New Roman" w:hAnsi="Times New Roman" w:cs="Times New Roman" w:eastAsia="Times New Roman"/>
          <w:sz w:val="18"/>
          <w:szCs w:val="18"/>
          <w:color w:val="9C9C9C"/>
          <w:spacing w:val="4"/>
          <w:w w:val="5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C9C9C"/>
          <w:spacing w:val="0"/>
          <w:w w:val="100"/>
        </w:rPr>
        <w:t>._:J_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8" w:after="0" w:line="240" w:lineRule="auto"/>
        <w:ind w:left="9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</w:rPr>
        <w:t>PROSOC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footer="701" w:header="0" w:top="400" w:bottom="900" w:left="1240" w:right="240"/>
          <w:footerReference w:type="default" r:id="rId54"/>
          <w:pgSz w:w="12260" w:h="15860"/>
          <w:cols w:num="3" w:equalWidth="0">
            <w:col w:w="1986" w:space="194"/>
            <w:col w:w="4651" w:space="886"/>
            <w:col w:w="3063"/>
          </w:cols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149" w:right="-29" w:firstLine="-334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445.145203pt;margin-top:-64.083572pt;width:.1pt;height:44.970099pt;mso-position-horizontal-relative:page;mso-position-vertical-relative:paragraph;z-index:-992" coordorigin="8903,-1282" coordsize="2,899">
            <v:shape style="position:absolute;left:8903;top:-1282;width:2;height:899" coordorigin="8903,-1282" coordsize="0,899" path="m8903,-382l8903,-1282e" filled="f" stroked="t" strokeweight=".955504pt" strokecolor="#74747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F2F2F"/>
          <w:w w:val="99"/>
        </w:rPr>
        <w:t>15)</w:t>
      </w:r>
      <w:r>
        <w:rPr>
          <w:rFonts w:ascii="Arial" w:hAnsi="Arial" w:cs="Arial" w:eastAsia="Arial"/>
          <w:sz w:val="23"/>
          <w:szCs w:val="23"/>
          <w:color w:val="2F2F2F"/>
          <w:spacing w:val="-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Técnico,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elaborará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proyect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cada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quedará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sujet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consideración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aprobación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F2F2F"/>
          <w:spacing w:val="-35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</w:rPr>
        <w:t>·</w:t>
      </w:r>
      <w:r>
        <w:rPr>
          <w:rFonts w:ascii="Arial" w:hAnsi="Arial" w:cs="Arial" w:eastAsia="Arial"/>
          <w:sz w:val="23"/>
          <w:szCs w:val="23"/>
          <w:color w:val="5D5D5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consejeros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8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Gobierno,</w:t>
      </w:r>
      <w:r>
        <w:rPr>
          <w:rFonts w:ascii="Arial" w:hAnsi="Arial" w:cs="Arial" w:eastAsia="Arial"/>
          <w:sz w:val="23"/>
          <w:szCs w:val="2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siguient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sesión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ordinaria;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2" w:lineRule="exact"/>
        <w:ind w:left="8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14141"/>
          <w:w w:val="101"/>
        </w:rPr>
        <w:t>16)</w:t>
      </w:r>
      <w:r>
        <w:rPr>
          <w:rFonts w:ascii="Arial" w:hAnsi="Arial" w:cs="Arial" w:eastAsia="Arial"/>
          <w:sz w:val="23"/>
          <w:szCs w:val="23"/>
          <w:color w:val="414141"/>
          <w:spacing w:val="-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sesiones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extraordinaria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celebrarán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exclusivament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3"/>
        </w:rPr>
        <w:t>tratar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34" w:lineRule="auto"/>
        <w:ind w:left="1163" w:right="-1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asuntos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urgentes.</w:t>
      </w:r>
      <w:r>
        <w:rPr>
          <w:rFonts w:ascii="Arial" w:hAnsi="Arial" w:cs="Arial" w:eastAsia="Arial"/>
          <w:sz w:val="23"/>
          <w:szCs w:val="23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orden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esta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sesiones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incluirá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2"/>
        </w:rPr>
        <w:t>la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presentació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ni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generales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desahogarán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conform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al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orden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señalado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anterioridad.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18" w:lineRule="auto"/>
        <w:ind w:left="117" w:right="-14" w:firstLine="1328"/>
        <w:jc w:val="left"/>
        <w:tabs>
          <w:tab w:pos="85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14141"/>
          <w:spacing w:val="0"/>
          <w:w w:val="141"/>
        </w:rPr>
        <w:t>.</w:t>
      </w:r>
      <w:r>
        <w:rPr>
          <w:rFonts w:ascii="Arial" w:hAnsi="Arial" w:cs="Arial" w:eastAsia="Arial"/>
          <w:sz w:val="23"/>
          <w:szCs w:val="23"/>
          <w:color w:val="414141"/>
          <w:spacing w:val="-75"/>
          <w:w w:val="141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414141"/>
          <w:spacing w:val="0"/>
          <w:w w:val="141"/>
        </w:rPr>
        <w:t>.</w:t>
      </w:r>
      <w:r>
        <w:rPr>
          <w:rFonts w:ascii="Arial" w:hAnsi="Arial" w:cs="Arial" w:eastAsia="Arial"/>
          <w:sz w:val="28"/>
          <w:szCs w:val="28"/>
          <w:color w:val="414141"/>
          <w:spacing w:val="0"/>
          <w:w w:val="141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Articulo</w:t>
      </w:r>
      <w:r>
        <w:rPr>
          <w:rFonts w:ascii="Arial" w:hAnsi="Arial" w:cs="Arial" w:eastAsia="Arial"/>
          <w:sz w:val="23"/>
          <w:szCs w:val="23"/>
          <w:color w:val="414141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14141"/>
          <w:spacing w:val="0"/>
          <w:w w:val="100"/>
          <w:b/>
          <w:bCs/>
          <w:i/>
        </w:rPr>
        <w:t>10.</w:t>
      </w:r>
      <w:r>
        <w:rPr>
          <w:rFonts w:ascii="Times New Roman" w:hAnsi="Times New Roman" w:cs="Times New Roman" w:eastAsia="Times New Roman"/>
          <w:sz w:val="26"/>
          <w:szCs w:val="26"/>
          <w:color w:val="414141"/>
          <w:spacing w:val="4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sesiones</w:t>
      </w:r>
      <w:r>
        <w:rPr>
          <w:rFonts w:ascii="Arial" w:hAnsi="Arial" w:cs="Arial" w:eastAsia="Arial"/>
          <w:sz w:val="23"/>
          <w:szCs w:val="23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extraordinaria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celebraran</w:t>
      </w:r>
      <w:r>
        <w:rPr>
          <w:rFonts w:ascii="Arial" w:hAnsi="Arial" w:cs="Arial" w:eastAsia="Arial"/>
          <w:sz w:val="23"/>
          <w:szCs w:val="23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exclusivament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4"/>
        </w:rPr>
        <w:t>'tratar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urgente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acuerdo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estimació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ello</w:t>
      </w:r>
      <w:r>
        <w:rPr>
          <w:rFonts w:ascii="Arial" w:hAnsi="Arial" w:cs="Arial" w:eastAsia="Arial"/>
          <w:sz w:val="23"/>
          <w:szCs w:val="23"/>
          <w:color w:val="2F2F2F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haga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Titula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5"/>
        </w:rPr>
        <w:t>la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40" w:lineRule="auto"/>
        <w:ind w:left="141" w:right="46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Socia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Distrit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Federal.·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35" w:right="3815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Capítulo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99"/>
          <w:b/>
          <w:bCs/>
        </w:rPr>
        <w:t>V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1155" w:right="1052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Vínculo</w:t>
      </w:r>
      <w:r>
        <w:rPr>
          <w:rFonts w:ascii="Arial" w:hAnsi="Arial" w:cs="Arial" w:eastAsia="Arial"/>
          <w:sz w:val="23"/>
          <w:szCs w:val="23"/>
          <w:color w:val="41414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3"/>
          <w:szCs w:val="23"/>
          <w:color w:val="41414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color w:val="41414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Consejo</w:t>
      </w:r>
      <w:r>
        <w:rPr>
          <w:rFonts w:ascii="Arial" w:hAnsi="Arial" w:cs="Arial" w:eastAsia="Arial"/>
          <w:sz w:val="23"/>
          <w:szCs w:val="23"/>
          <w:color w:val="41414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Ciudadano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41414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41414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Procuradurí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41414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1"/>
          <w:b/>
          <w:bCs/>
        </w:rPr>
        <w:t>Social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41" w:right="-36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3"/>
          <w:szCs w:val="23"/>
          <w:color w:val="41414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41414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consejeros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podrán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organizar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mesas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6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trabajo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coordinación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Ciudadano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construir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debatir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propuestas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trabajo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relacionadas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tem</w:t>
      </w:r>
      <w:r>
        <w:rPr>
          <w:rFonts w:ascii="Arial" w:hAnsi="Arial" w:cs="Arial" w:eastAsia="Arial"/>
          <w:sz w:val="23"/>
          <w:szCs w:val="23"/>
          <w:color w:val="2F2F2F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competencia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2"/>
        </w:rPr>
        <w:t>la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Social.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3" w:lineRule="auto"/>
        <w:ind w:left="155" w:right="-42" w:firstLine="-1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23"/>
          <w:szCs w:val="23"/>
          <w:color w:val="41414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22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41414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consejeros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Ciudadano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conform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normatividad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establecida,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podrán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presenta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propuesta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analizar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caso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aprobar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sesiones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derivadas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sus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sesiones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regulares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trabajo,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travé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1414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Secretarí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conform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presente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Reglas.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9" w:right="-5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Sancionad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Segund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Sesió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Extraordinari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2"/>
        </w:rPr>
        <w:t>la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179" w:right="-5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Procuradurí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Social,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aprobado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acuerdo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número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E/002/9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1"/>
        </w:rPr>
        <w:t>1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74"/>
        </w:rPr>
        <w:t>O,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cual</w:t>
      </w:r>
      <w:r>
        <w:rPr>
          <w:rFonts w:ascii="Arial" w:hAnsi="Arial" w:cs="Arial" w:eastAsia="Arial"/>
          <w:sz w:val="23"/>
          <w:szCs w:val="23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llevo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329" w:lineRule="exact"/>
        <w:ind w:right="-20"/>
        <w:jc w:val="left"/>
        <w:rPr>
          <w:rFonts w:ascii="Arial" w:hAnsi="Arial" w:cs="Arial" w:eastAsia="Arial"/>
          <w:sz w:val="130"/>
          <w:szCs w:val="130"/>
        </w:rPr>
      </w:pPr>
      <w:rPr/>
      <w:r>
        <w:rPr/>
        <w:br w:type="column"/>
      </w:r>
      <w:r>
        <w:rPr>
          <w:rFonts w:ascii="Arial" w:hAnsi="Arial" w:cs="Arial" w:eastAsia="Arial"/>
          <w:sz w:val="130"/>
          <w:szCs w:val="130"/>
          <w:color w:val="5D5D5D"/>
          <w:w w:val="37"/>
          <w:position w:val="1"/>
        </w:rPr>
        <w:t>·</w:t>
      </w:r>
      <w:r>
        <w:rPr>
          <w:rFonts w:ascii="Arial" w:hAnsi="Arial" w:cs="Arial" w:eastAsia="Arial"/>
          <w:sz w:val="130"/>
          <w:szCs w:val="130"/>
          <w:color w:val="5D5D5D"/>
          <w:spacing w:val="-219"/>
          <w:w w:val="100"/>
          <w:position w:val="1"/>
        </w:rPr>
        <w:t> </w:t>
      </w:r>
      <w:r>
        <w:rPr>
          <w:rFonts w:ascii="Arial" w:hAnsi="Arial" w:cs="Arial" w:eastAsia="Arial"/>
          <w:sz w:val="130"/>
          <w:szCs w:val="130"/>
          <w:color w:val="858585"/>
          <w:spacing w:val="0"/>
          <w:w w:val="137"/>
          <w:position w:val="1"/>
        </w:rPr>
        <w:t>\</w:t>
      </w:r>
      <w:r>
        <w:rPr>
          <w:rFonts w:ascii="Arial" w:hAnsi="Arial" w:cs="Arial" w:eastAsia="Arial"/>
          <w:sz w:val="130"/>
          <w:szCs w:val="130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7" w:right="455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858585"/>
          <w:spacing w:val="0"/>
          <w:w w:val="159"/>
          <w:i/>
        </w:rPr>
        <w:t>1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319" w:lineRule="exact"/>
        <w:ind w:left="229" w:right="317"/>
        <w:jc w:val="center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727272"/>
          <w:spacing w:val="0"/>
          <w:w w:val="191"/>
        </w:rPr>
        <w:t>0-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8" w:right="360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727272"/>
          <w:spacing w:val="0"/>
          <w:w w:val="72"/>
        </w:rPr>
        <w:t>11</w:t>
      </w:r>
      <w:r>
        <w:rPr>
          <w:rFonts w:ascii="Arial" w:hAnsi="Arial" w:cs="Arial" w:eastAsia="Arial"/>
          <w:sz w:val="25"/>
          <w:szCs w:val="25"/>
          <w:color w:val="727272"/>
          <w:spacing w:val="17"/>
          <w:w w:val="72"/>
        </w:rPr>
        <w:t> </w:t>
      </w:r>
      <w:r>
        <w:rPr>
          <w:rFonts w:ascii="Arial" w:hAnsi="Arial" w:cs="Arial" w:eastAsia="Arial"/>
          <w:sz w:val="25"/>
          <w:szCs w:val="25"/>
          <w:color w:val="727272"/>
          <w:spacing w:val="0"/>
          <w:w w:val="89"/>
        </w:rPr>
        <w:t>\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61" w:lineRule="exact"/>
        <w:ind w:left="162" w:right="-39"/>
        <w:jc w:val="center"/>
        <w:rPr>
          <w:rFonts w:ascii="Arial" w:hAnsi="Arial" w:cs="Arial" w:eastAsia="Arial"/>
          <w:sz w:val="140"/>
          <w:szCs w:val="140"/>
        </w:rPr>
      </w:pPr>
      <w:rPr/>
      <w:r>
        <w:rPr/>
        <w:pict>
          <v:shape style="position:absolute;margin-left:558.719971pt;margin-top:-63.736702pt;width:29.76pt;height:79.680pt;mso-position-horizontal-relative:page;mso-position-vertical-relative:paragraph;z-index:-998" type="#_x0000_t75">
            <v:imagedata r:id="rId55" o:title=""/>
          </v:shape>
        </w:pict>
      </w:r>
      <w:r>
        <w:rPr>
          <w:rFonts w:ascii="Arial" w:hAnsi="Arial" w:cs="Arial" w:eastAsia="Arial"/>
          <w:sz w:val="140"/>
          <w:szCs w:val="140"/>
          <w:color w:val="727272"/>
          <w:spacing w:val="0"/>
          <w:w w:val="193"/>
          <w:position w:val="-30"/>
        </w:rPr>
        <w:t>t</w:t>
      </w:r>
      <w:r>
        <w:rPr>
          <w:rFonts w:ascii="Arial" w:hAnsi="Arial" w:cs="Arial" w:eastAsia="Arial"/>
          <w:sz w:val="140"/>
          <w:szCs w:val="14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60" w:h="15860"/>
          <w:pgMar w:top="560" w:bottom="660" w:left="1240" w:right="240"/>
          <w:cols w:num="2" w:equalWidth="0">
            <w:col w:w="8990" w:space="625"/>
            <w:col w:w="1165"/>
          </w:cols>
        </w:sectPr>
      </w:pPr>
      <w:rPr/>
    </w:p>
    <w:p>
      <w:pPr>
        <w:spacing w:before="0" w:after="0" w:line="235" w:lineRule="exact"/>
        <w:ind w:left="169" w:right="-75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101.76001pt;margin-top:25.865074pt;width:158.399994pt;height:86.400002pt;mso-position-horizontal-relative:page;mso-position-vertical-relative:paragraph;z-index:-999" type="#_x0000_t75">
            <v:imagedata r:id="rId56" o:title=""/>
          </v:shape>
        </w:pic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cabo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2"/>
        </w:rPr>
        <w:t>1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66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diciembre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2013.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34" w:right="261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Secretari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6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Suplent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Prosoc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C3C3C3"/>
          <w:w w:val="51"/>
        </w:rPr>
        <w:t>...</w:t>
      </w:r>
      <w:r>
        <w:rPr>
          <w:rFonts w:ascii="Times New Roman" w:hAnsi="Times New Roman" w:cs="Times New Roman" w:eastAsia="Times New Roman"/>
          <w:sz w:val="13"/>
          <w:szCs w:val="13"/>
          <w:color w:val="C3C3C3"/>
          <w:spacing w:val="-4"/>
          <w:w w:val="5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C3C3C3"/>
          <w:spacing w:val="0"/>
          <w:w w:val="77"/>
        </w:rPr>
        <w:t>...--</w:t>
      </w:r>
      <w:r>
        <w:rPr>
          <w:rFonts w:ascii="Times New Roman" w:hAnsi="Times New Roman" w:cs="Times New Roman" w:eastAsia="Times New Roman"/>
          <w:sz w:val="20"/>
          <w:szCs w:val="20"/>
          <w:color w:val="C3C3C3"/>
          <w:spacing w:val="-7"/>
          <w:w w:val="7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ACACAF"/>
          <w:spacing w:val="0"/>
          <w:w w:val="54"/>
        </w:rPr>
        <w:t>...</w:t>
      </w:r>
      <w:r>
        <w:rPr>
          <w:rFonts w:ascii="Times New Roman" w:hAnsi="Times New Roman" w:cs="Times New Roman" w:eastAsia="Times New Roman"/>
          <w:sz w:val="16"/>
          <w:szCs w:val="16"/>
          <w:color w:val="ACACA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3C3C3"/>
          <w:spacing w:val="0"/>
          <w:w w:val="100"/>
        </w:rPr>
        <w:t>·</w:t>
      </w:r>
      <w:r>
        <w:rPr>
          <w:rFonts w:ascii="Arial" w:hAnsi="Arial" w:cs="Arial" w:eastAsia="Arial"/>
          <w:sz w:val="19"/>
          <w:szCs w:val="19"/>
          <w:color w:val="C3C3C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3C3C3"/>
          <w:spacing w:val="0"/>
          <w:w w:val="110"/>
        </w:rPr>
        <w:t>··--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88"/>
          <w:szCs w:val="88"/>
        </w:rPr>
      </w:pPr>
      <w:rPr/>
      <w:r>
        <w:rPr/>
        <w:pict>
          <v:shape style="position:absolute;margin-left:296.640015pt;margin-top:26.31134pt;width:307.200012pt;height:148.800003pt;mso-position-horizontal-relative:page;mso-position-vertical-relative:paragraph;z-index:-997" type="#_x0000_t75">
            <v:imagedata r:id="rId57" o:title=""/>
          </v:shape>
        </w:pict>
      </w:r>
      <w:r>
        <w:rPr/>
        <w:pict>
          <v:group style="position:absolute;margin-left:412.060883pt;margin-top:11.984978pt;width:4.68pt;height:.1pt;mso-position-horizontal-relative:page;mso-position-vertical-relative:paragraph;z-index:-990" coordorigin="8241,240" coordsize="94,2">
            <v:shape style="position:absolute;left:8241;top:240;width:94;height:2" coordorigin="8241,240" coordsize="94,0" path="m8241,240l8335,240e" filled="f" stroked="t" strokeweight=".36pt" strokecolor="#C2C2C2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88"/>
          <w:szCs w:val="88"/>
          <w:color w:val="C3C3C3"/>
          <w:spacing w:val="40"/>
          <w:w w:val="33"/>
          <w:i/>
        </w:rPr>
        <w:t>.</w:t>
      </w:r>
      <w:r>
        <w:rPr>
          <w:rFonts w:ascii="Times New Roman" w:hAnsi="Times New Roman" w:cs="Times New Roman" w:eastAsia="Times New Roman"/>
          <w:sz w:val="88"/>
          <w:szCs w:val="88"/>
          <w:color w:val="727272"/>
          <w:spacing w:val="0"/>
          <w:w w:val="72"/>
          <w:i/>
        </w:rPr>
        <w:t>-flc</w:t>
      </w:r>
      <w:r>
        <w:rPr>
          <w:rFonts w:ascii="Times New Roman" w:hAnsi="Times New Roman" w:cs="Times New Roman" w:eastAsia="Times New Roman"/>
          <w:sz w:val="88"/>
          <w:szCs w:val="8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240" w:right="240"/>
          <w:cols w:num="3" w:equalWidth="0">
            <w:col w:w="4048" w:space="3059"/>
            <w:col w:w="834" w:space="1617"/>
            <w:col w:w="12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252"/>
        <w:jc w:val="right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259949pt;margin-top:-33.781349pt;width:17.788941pt;height:38.0pt;mso-position-horizontal-relative:page;mso-position-vertical-relative:paragraph;z-index:-988" type="#_x0000_t202" filled="f" stroked="f">
            <v:textbox inset="0,0,0,0">
              <w:txbxContent>
                <w:p>
                  <w:pPr>
                    <w:spacing w:before="0" w:after="0" w:line="760" w:lineRule="exact"/>
                    <w:ind w:right="-154"/>
                    <w:jc w:val="left"/>
                    <w:rPr>
                      <w:rFonts w:ascii="Times New Roman" w:hAnsi="Times New Roman" w:cs="Times New Roman" w:eastAsia="Times New Roman"/>
                      <w:sz w:val="76"/>
                      <w:szCs w:val="7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6"/>
                      <w:szCs w:val="76"/>
                      <w:color w:val="ACACAF"/>
                      <w:spacing w:val="0"/>
                      <w:w w:val="168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76"/>
                      <w:szCs w:val="7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color w:val="C3C3C3"/>
          <w:spacing w:val="0"/>
          <w:w w:val="185"/>
        </w:rPr>
        <w:t>[/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860"/>
          <w:pgMar w:top="560" w:bottom="660" w:left="1240" w:right="240"/>
        </w:sectPr>
      </w:pPr>
      <w:rPr/>
    </w:p>
    <w:p>
      <w:pPr>
        <w:spacing w:before="89" w:after="0" w:line="149" w:lineRule="exact"/>
        <w:ind w:left="242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78.590164pt;margin-top:-1.45342pt;width:41.803279pt;height:.1pt;mso-position-horizontal-relative:page;mso-position-vertical-relative:paragraph;z-index:-983" coordorigin="1572,-29" coordsize="836,2">
            <v:shape style="position:absolute;left:1572;top:-29;width:836;height:2" coordorigin="1572,-29" coordsize="836,0" path="m1572,-29l2408,-29e" filled="f" stroked="t" strokeweight="1.194379pt" strokecolor="#838387">
              <v:path arrowok="t"/>
            </v:shape>
          </v:group>
          <w10:wrap type="none"/>
        </w:pict>
      </w:r>
      <w:r>
        <w:rPr/>
        <w:pict>
          <v:group style="position:absolute;margin-left:73.932083pt;margin-top:2.373822pt;width:.1pt;height:47.362126pt;mso-position-horizontal-relative:page;mso-position-vertical-relative:paragraph;z-index:-982" coordorigin="1479,47" coordsize="2,947">
            <v:shape style="position:absolute;left:1479;top:47;width:2;height:947" coordorigin="1479,47" coordsize="0,947" path="m1479,995l1479,47e" filled="f" stroked="t" strokeweight=".955504pt" strokecolor="#808080">
              <v:path arrowok="t"/>
            </v:shape>
          </v:group>
          <w10:wrap type="none"/>
        </w:pict>
      </w:r>
      <w:r>
        <w:rPr/>
        <w:pict>
          <v:group style="position:absolute;margin-left:126.007027pt;margin-top:2.852227pt;width:.1pt;height:48.079735pt;mso-position-horizontal-relative:page;mso-position-vertical-relative:paragraph;z-index:-981" coordorigin="2520,57" coordsize="2,962">
            <v:shape style="position:absolute;left:2520;top:57;width:2;height:962" coordorigin="2520,57" coordsize="0,962" path="m2520,1019l2520,57e" filled="f" stroked="t" strokeweight=".716628pt" strokecolor="#77747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ACAAAC"/>
          <w:w w:val="163"/>
          <w:i/>
          <w:position w:val="-1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color w:val="ACAAAC"/>
          <w:spacing w:val="-2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83"/>
          <w:i/>
          <w:position w:val="-1"/>
        </w:rPr>
        <w:t>0"'-·r: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19"/>
          <w:w w:val="84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9C9C9C"/>
          <w:spacing w:val="-30"/>
          <w:w w:val="158"/>
          <w:i/>
          <w:position w:val="-1"/>
        </w:rPr>
        <w:t>·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07"/>
          <w:i/>
          <w:position w:val="-1"/>
        </w:rPr>
        <w:t>-.....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01" w:lineRule="exact"/>
        <w:ind w:left="218" w:right="-20"/>
        <w:jc w:val="left"/>
        <w:tabs>
          <w:tab w:pos="460" w:val="left"/>
          <w:tab w:pos="104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110.682274pt;margin-top:.447756pt;width:7.49pt;height:.1pt;mso-position-horizontal-relative:page;mso-position-vertical-relative:paragraph;z-index:-973" coordorigin="2214,9" coordsize="150,2">
            <v:shape style="position:absolute;left:2214;top:9;width:150;height:2" coordorigin="2214,9" coordsize="150,0" path="m2214,9l2363,9e" filled="f" stroked="t" strokeweight=".287pt" strokecolor="#7F7F7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9C9C9C"/>
          <w:spacing w:val="0"/>
          <w:w w:val="71"/>
          <w:i/>
        </w:rPr>
        <w:t>f</w:t>
      </w:r>
      <w:r>
        <w:rPr>
          <w:rFonts w:ascii="Arial" w:hAnsi="Arial" w:cs="Arial" w:eastAsia="Arial"/>
          <w:sz w:val="11"/>
          <w:szCs w:val="11"/>
          <w:color w:val="9C9C9C"/>
          <w:spacing w:val="0"/>
          <w:w w:val="100"/>
          <w:i/>
        </w:rPr>
        <w:tab/>
      </w:r>
      <w:r>
        <w:rPr>
          <w:rFonts w:ascii="Arial" w:hAnsi="Arial" w:cs="Arial" w:eastAsia="Arial"/>
          <w:sz w:val="11"/>
          <w:szCs w:val="11"/>
          <w:color w:val="9C9C9C"/>
          <w:spacing w:val="0"/>
          <w:w w:val="100"/>
          <w:i/>
        </w:rPr>
      </w:r>
      <w:r>
        <w:rPr>
          <w:rFonts w:ascii="Arial" w:hAnsi="Arial" w:cs="Arial" w:eastAsia="Arial"/>
          <w:sz w:val="11"/>
          <w:szCs w:val="11"/>
          <w:color w:val="4F4F54"/>
          <w:spacing w:val="0"/>
          <w:w w:val="75"/>
          <w:i/>
        </w:rPr>
        <w:t>.</w:t>
      </w:r>
      <w:r>
        <w:rPr>
          <w:rFonts w:ascii="Arial" w:hAnsi="Arial" w:cs="Arial" w:eastAsia="Arial"/>
          <w:sz w:val="11"/>
          <w:szCs w:val="11"/>
          <w:color w:val="4F4F54"/>
          <w:spacing w:val="-3"/>
          <w:w w:val="75"/>
          <w:i/>
        </w:rPr>
        <w:t>.</w:t>
      </w:r>
      <w:r>
        <w:rPr>
          <w:rFonts w:ascii="Arial" w:hAnsi="Arial" w:cs="Arial" w:eastAsia="Arial"/>
          <w:sz w:val="11"/>
          <w:szCs w:val="11"/>
          <w:color w:val="808080"/>
          <w:spacing w:val="0"/>
          <w:w w:val="198"/>
          <w:i/>
        </w:rPr>
        <w:t>.,-</w:t>
      </w:r>
      <w:r>
        <w:rPr>
          <w:rFonts w:ascii="Arial" w:hAnsi="Arial" w:cs="Arial" w:eastAsia="Arial"/>
          <w:sz w:val="11"/>
          <w:szCs w:val="11"/>
          <w:color w:val="808080"/>
          <w:spacing w:val="0"/>
          <w:w w:val="100"/>
          <w:i/>
        </w:rPr>
        <w:tab/>
      </w:r>
      <w:r>
        <w:rPr>
          <w:rFonts w:ascii="Arial" w:hAnsi="Arial" w:cs="Arial" w:eastAsia="Arial"/>
          <w:sz w:val="11"/>
          <w:szCs w:val="11"/>
          <w:color w:val="808080"/>
          <w:spacing w:val="0"/>
          <w:w w:val="100"/>
          <w:i/>
        </w:rPr>
      </w:r>
      <w:r>
        <w:rPr>
          <w:rFonts w:ascii="Arial" w:hAnsi="Arial" w:cs="Arial" w:eastAsia="Arial"/>
          <w:sz w:val="11"/>
          <w:szCs w:val="11"/>
          <w:color w:val="808080"/>
          <w:spacing w:val="0"/>
          <w:w w:val="109"/>
        </w:rPr>
        <w:t>\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364" w:lineRule="exact"/>
        <w:ind w:left="218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ACAAAC"/>
          <w:spacing w:val="0"/>
          <w:w w:val="83"/>
          <w:position w:val="17"/>
        </w:rPr>
        <w:t>\</w:t>
      </w:r>
      <w:r>
        <w:rPr>
          <w:rFonts w:ascii="Times New Roman" w:hAnsi="Times New Roman" w:cs="Times New Roman" w:eastAsia="Times New Roman"/>
          <w:sz w:val="14"/>
          <w:szCs w:val="14"/>
          <w:color w:val="ACAAAC"/>
          <w:spacing w:val="-4"/>
          <w:w w:val="83"/>
          <w:position w:val="17"/>
        </w:rPr>
        <w:t> </w:t>
      </w:r>
      <w:r>
        <w:rPr>
          <w:rFonts w:ascii="Arial" w:hAnsi="Arial" w:cs="Arial" w:eastAsia="Arial"/>
          <w:sz w:val="34"/>
          <w:szCs w:val="34"/>
          <w:color w:val="9C9C9C"/>
          <w:spacing w:val="0"/>
          <w:w w:val="83"/>
          <w:position w:val="0"/>
        </w:rPr>
        <w:t>·,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97" w:after="0" w:line="125" w:lineRule="exact"/>
        <w:ind w:left="218" w:right="-57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605E62"/>
          <w:w w:val="89"/>
        </w:rPr>
        <w:t>CIUDA</w:t>
      </w:r>
      <w:r>
        <w:rPr>
          <w:rFonts w:ascii="Arial" w:hAnsi="Arial" w:cs="Arial" w:eastAsia="Arial"/>
          <w:sz w:val="11"/>
          <w:szCs w:val="11"/>
          <w:color w:val="605E62"/>
          <w:w w:val="90"/>
        </w:rPr>
        <w:t>D</w:t>
      </w:r>
      <w:r>
        <w:rPr>
          <w:rFonts w:ascii="Arial" w:hAnsi="Arial" w:cs="Arial" w:eastAsia="Arial"/>
          <w:sz w:val="11"/>
          <w:szCs w:val="11"/>
          <w:color w:val="605E62"/>
          <w:spacing w:val="-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05E62"/>
          <w:spacing w:val="0"/>
          <w:w w:val="90"/>
        </w:rPr>
        <w:t>D</w:t>
      </w:r>
      <w:r>
        <w:rPr>
          <w:rFonts w:ascii="Arial" w:hAnsi="Arial" w:cs="Arial" w:eastAsia="Arial"/>
          <w:sz w:val="11"/>
          <w:szCs w:val="11"/>
          <w:color w:val="605E62"/>
          <w:spacing w:val="0"/>
          <w:w w:val="89"/>
        </w:rPr>
        <w:t>E</w:t>
      </w:r>
      <w:r>
        <w:rPr>
          <w:rFonts w:ascii="Arial" w:hAnsi="Arial" w:cs="Arial" w:eastAsia="Arial"/>
          <w:sz w:val="11"/>
          <w:szCs w:val="11"/>
          <w:color w:val="605E62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100"/>
        </w:rPr>
        <w:t>MÉXICO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00" w:lineRule="exact"/>
        <w:ind w:left="310" w:right="73"/>
        <w:jc w:val="center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808080"/>
          <w:spacing w:val="0"/>
          <w:w w:val="93"/>
        </w:rPr>
        <w:t>Dcdtlít:nd</w:t>
      </w:r>
      <w:r>
        <w:rPr>
          <w:rFonts w:ascii="Times New Roman" w:hAnsi="Times New Roman" w:cs="Times New Roman" w:eastAsia="Times New Roman"/>
          <w:sz w:val="10"/>
          <w:szCs w:val="10"/>
          <w:color w:val="80808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0"/>
          <w:szCs w:val="10"/>
          <w:color w:val="80808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808080"/>
          <w:spacing w:val="0"/>
          <w:w w:val="93"/>
        </w:rPr>
        <w:t>Juntos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exact"/>
        <w:ind w:right="-75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98.475403pt;margin-top:-38.727467pt;width:147.386417pt;height:131.407763pt;mso-position-horizontal-relative:page;mso-position-vertical-relative:paragraph;z-index:-987" coordorigin="5970,-775" coordsize="2948,2628">
            <v:shape style="position:absolute;left:6643;top:68;width:2208;height:1786" type="#_x0000_t75">
              <v:imagedata r:id="rId59" o:title=""/>
            </v:shape>
            <v:group style="position:absolute;left:8908;top:-765;width:2;height:856" coordorigin="8908,-765" coordsize="2,856">
              <v:shape style="position:absolute;left:8908;top:-765;width:2;height:856" coordorigin="8908,-765" coordsize="0,856" path="m8908,91l8908,-765e" filled="f" stroked="t" strokeweight=".955504pt" strokecolor="#807C83">
                <v:path arrowok="t"/>
              </v:shape>
            </v:group>
            <v:group style="position:absolute;left:5977;top:1802;width:664;height:2" coordorigin="5977,1802" coordsize="664,2">
              <v:shape style="position:absolute;left:5977;top:1802;width:664;height:2" coordorigin="5977,1802" coordsize="664,0" path="m5977,1802l6641,1802e" filled="f" stroked="t" strokeweight=".716628pt" strokecolor="#3B3B3B">
                <v:path arrowok="t"/>
              </v:shape>
            </v:group>
            <w10:wrap type="none"/>
          </v:group>
        </w:pict>
      </w:r>
      <w:r>
        <w:rPr/>
        <w:pict>
          <v:shape style="width:53.759998pt;height:8.64pt;mso-position-horizontal-relative:char;mso-position-vertical-relative:line" type="#_x0000_t75">
            <v:imagedata r:id="rId60" o:title=""/>
          </v:shape>
        </w:pict>
      </w:r>
      <w:r>
        <w:rPr>
          <w:rFonts w:ascii="Arial" w:hAnsi="Arial" w:cs="Arial" w:eastAsia="Arial"/>
          <w:sz w:val="21"/>
          <w:szCs w:val="21"/>
          <w:color w:val="CDCDCF"/>
          <w:spacing w:val="0"/>
          <w:w w:val="144"/>
          <w:position w:val="-1"/>
        </w:rPr>
        <w:t>u;'.</w:t>
      </w:r>
      <w:r>
        <w:rPr>
          <w:rFonts w:ascii="Arial" w:hAnsi="Arial" w:cs="Arial" w:eastAsia="Arial"/>
          <w:sz w:val="21"/>
          <w:szCs w:val="21"/>
          <w:color w:val="CDCDCF"/>
          <w:spacing w:val="60"/>
          <w:w w:val="144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CDCDCF"/>
          <w:spacing w:val="0"/>
          <w:w w:val="144"/>
          <w:position w:val="-1"/>
        </w:rPr>
        <w:t>;oda</w:t>
      </w:r>
      <w:r>
        <w:rPr>
          <w:rFonts w:ascii="Arial" w:hAnsi="Arial" w:cs="Arial" w:eastAsia="Arial"/>
          <w:sz w:val="23"/>
          <w:szCs w:val="23"/>
          <w:color w:val="CDCDCF"/>
          <w:spacing w:val="0"/>
          <w:w w:val="144"/>
          <w:position w:val="-1"/>
        </w:rPr>
        <w:t>l</w:t>
      </w:r>
      <w:r>
        <w:rPr>
          <w:rFonts w:ascii="Arial" w:hAnsi="Arial" w:cs="Arial" w:eastAsia="Arial"/>
          <w:sz w:val="23"/>
          <w:szCs w:val="23"/>
          <w:color w:val="CDCDCF"/>
          <w:spacing w:val="-35"/>
          <w:w w:val="144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CDCDCF"/>
          <w:spacing w:val="0"/>
          <w:w w:val="100"/>
          <w:position w:val="-1"/>
        </w:rPr>
        <w:t>del</w:t>
      </w:r>
      <w:r>
        <w:rPr>
          <w:rFonts w:ascii="Arial" w:hAnsi="Arial" w:cs="Arial" w:eastAsia="Arial"/>
          <w:sz w:val="23"/>
          <w:szCs w:val="23"/>
          <w:color w:val="CDCDCF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CDCDC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3"/>
          <w:szCs w:val="23"/>
          <w:color w:val="CDCDC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CDCDCF"/>
          <w:spacing w:val="0"/>
          <w:w w:val="82"/>
          <w:position w:val="-1"/>
        </w:rPr>
        <w:t>i.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49.086639pt;margin-top:-25.562529pt;width:35.592506pt;height:.1pt;mso-position-horizontal-relative:page;mso-position-vertical-relative:paragraph;z-index:-980" coordorigin="8982,-511" coordsize="712,2">
            <v:shape style="position:absolute;left:8982;top:-511;width:712;height:2" coordorigin="8982,-511" coordsize="712,0" path="m8982,-511l9694,-511e" filled="f" stroked="t" strokeweight="1.194379pt" strokecolor="#808080">
              <v:path arrowok="t"/>
            </v:shape>
          </v:group>
          <w10:wrap type="none"/>
        </w:pict>
      </w:r>
      <w:r>
        <w:rPr/>
        <w:pict>
          <v:group style="position:absolute;margin-left:489.456665pt;margin-top:-22.692097pt;width:.1pt;height:46.644518pt;mso-position-horizontal-relative:page;mso-position-vertical-relative:paragraph;z-index:-979" coordorigin="9789,-454" coordsize="2,933">
            <v:shape style="position:absolute;left:9789;top:-454;width:2;height:933" coordorigin="9789,-454" coordsize="0,933" path="m9789,479l9789,-454e" filled="f" stroked="t" strokeweight=".716628pt" strokecolor="#777777">
              <v:path arrowok="t"/>
            </v:shape>
          </v:group>
          <w10:wrap type="none"/>
        </w:pict>
      </w:r>
      <w:r>
        <w:rPr/>
        <w:pict>
          <v:group style="position:absolute;margin-left:456.62854pt;margin-top:-1.117188pt;width:13.8985pt;height:15.006837pt;mso-position-horizontal-relative:page;mso-position-vertical-relative:paragraph;z-index:-974" coordorigin="9133,-22" coordsize="278,300">
            <v:shape style="position:absolute;left:9133;top:-22;width:278;height:300" coordorigin="9133,-22" coordsize="278,300" path="m9133,-22l9411,-22,9411,278,9133,278,9133,-22e" filled="t" fillcolor="#E2E2E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ACAAAC"/>
          <w:w w:val="128"/>
        </w:rPr>
        <w:t>:t</w:t>
      </w:r>
      <w:r>
        <w:rPr>
          <w:rFonts w:ascii="Arial" w:hAnsi="Arial" w:cs="Arial" w:eastAsia="Arial"/>
          <w:sz w:val="22"/>
          <w:szCs w:val="22"/>
          <w:color w:val="ACAAAC"/>
          <w:spacing w:val="-44"/>
          <w:w w:val="129"/>
        </w:rPr>
        <w:t>r</w:t>
      </w:r>
      <w:r>
        <w:rPr>
          <w:rFonts w:ascii="Arial" w:hAnsi="Arial" w:cs="Arial" w:eastAsia="Arial"/>
          <w:sz w:val="22"/>
          <w:szCs w:val="22"/>
          <w:color w:val="ACAAAC"/>
          <w:spacing w:val="0"/>
          <w:w w:val="69"/>
        </w:rPr>
        <w:t>-=-</w:t>
      </w:r>
      <w:r>
        <w:rPr>
          <w:rFonts w:ascii="Arial" w:hAnsi="Arial" w:cs="Arial" w:eastAsia="Arial"/>
          <w:sz w:val="22"/>
          <w:szCs w:val="22"/>
          <w:color w:val="ACAAAC"/>
          <w:spacing w:val="-7"/>
          <w:w w:val="70"/>
        </w:rPr>
        <w:t>u</w:t>
      </w:r>
      <w:r>
        <w:rPr>
          <w:rFonts w:ascii="Arial" w:hAnsi="Arial" w:cs="Arial" w:eastAsia="Arial"/>
          <w:sz w:val="22"/>
          <w:szCs w:val="22"/>
          <w:color w:val="ACAAAC"/>
          <w:spacing w:val="0"/>
          <w:w w:val="261"/>
        </w:rPr>
        <w:t>t</w:t>
      </w:r>
      <w:r>
        <w:rPr>
          <w:rFonts w:ascii="Arial" w:hAnsi="Arial" w:cs="Arial" w:eastAsia="Arial"/>
          <w:sz w:val="22"/>
          <w:szCs w:val="22"/>
          <w:color w:val="ACAAAC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ACAAAC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ACAAAC"/>
          <w:spacing w:val="0"/>
          <w:w w:val="262"/>
        </w:rPr>
        <w:t>·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40" w:lineRule="auto"/>
        <w:ind w:left="8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</w:rPr>
        <w:t>PROSOC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540" w:bottom="280" w:left="1320" w:right="1720"/>
          <w:footerReference w:type="default" r:id="rId58"/>
          <w:pgSz w:w="12260" w:h="15860"/>
          <w:cols w:num="3" w:equalWidth="0">
            <w:col w:w="1148" w:space="930"/>
            <w:col w:w="3138" w:space="2426"/>
            <w:col w:w="1578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320" w:right="1720"/>
        </w:sectPr>
      </w:pPr>
      <w:rPr/>
    </w:p>
    <w:p>
      <w:pPr>
        <w:spacing w:before="35" w:after="0" w:line="238" w:lineRule="exact"/>
        <w:ind w:left="840" w:right="-57"/>
        <w:jc w:val="center"/>
        <w:tabs>
          <w:tab w:pos="232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107.852463pt;margin-top:-59.826675pt;width:108.147549pt;height:63.360001pt;mso-position-horizontal-relative:page;mso-position-vertical-relative:paragraph;z-index:-986" coordorigin="2157,-1197" coordsize="2163,1267">
            <v:shape style="position:absolute;left:3341;top:-1197;width:979;height:1267" type="#_x0000_t75">
              <v:imagedata r:id="rId61" o:title=""/>
            </v:shape>
            <v:group style="position:absolute;left:2164;top:21;width:1190;height:2" coordorigin="2164,21" coordsize="1190,2">
              <v:shape style="position:absolute;left:2164;top:21;width:1190;height:2" coordorigin="2164,21" coordsize="1190,0" path="m2164,21l3354,21e" filled="f" stroked="t" strokeweight=".716628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37"/>
          <w:position w:val="-3"/>
        </w:rPr>
        <w:t>li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37"/>
          <w:position w:val="-3"/>
        </w:rPr>
        <w:t>c</w:t>
      </w:r>
      <w:r>
        <w:rPr>
          <w:rFonts w:ascii="Arial" w:hAnsi="Arial" w:cs="Arial" w:eastAsia="Arial"/>
          <w:sz w:val="23"/>
          <w:szCs w:val="23"/>
          <w:color w:val="605E62"/>
          <w:spacing w:val="0"/>
          <w:w w:val="137"/>
          <w:position w:val="-3"/>
        </w:rPr>
        <w:t>.</w:t>
      </w:r>
      <w:r>
        <w:rPr>
          <w:rFonts w:ascii="Arial" w:hAnsi="Arial" w:cs="Arial" w:eastAsia="Arial"/>
          <w:sz w:val="23"/>
          <w:szCs w:val="23"/>
          <w:color w:val="605E62"/>
          <w:spacing w:val="-34"/>
          <w:w w:val="137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  <w:position w:val="-3"/>
        </w:rPr>
        <w:t>Carlo</w:t>
      </w:r>
      <w:r>
        <w:rPr>
          <w:rFonts w:ascii="Arial" w:hAnsi="Arial" w:cs="Arial" w:eastAsia="Arial"/>
          <w:sz w:val="23"/>
          <w:szCs w:val="23"/>
          <w:color w:val="2F2F2F"/>
          <w:spacing w:val="-30"/>
          <w:w w:val="101"/>
          <w:position w:val="-3"/>
        </w:rPr>
        <w:t>s</w:t>
      </w:r>
      <w:r>
        <w:rPr>
          <w:rFonts w:ascii="Arial" w:hAnsi="Arial" w:cs="Arial" w:eastAsia="Arial"/>
          <w:sz w:val="23"/>
          <w:szCs w:val="23"/>
          <w:color w:val="808080"/>
          <w:spacing w:val="0"/>
          <w:w w:val="166"/>
          <w:position w:val="-3"/>
        </w:rPr>
        <w:t>·</w:t>
      </w:r>
      <w:r>
        <w:rPr>
          <w:rFonts w:ascii="Arial" w:hAnsi="Arial" w:cs="Arial" w:eastAsia="Arial"/>
          <w:sz w:val="23"/>
          <w:szCs w:val="23"/>
          <w:color w:val="808080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3"/>
          <w:szCs w:val="23"/>
          <w:color w:val="808080"/>
          <w:spacing w:val="0"/>
          <w:w w:val="100"/>
          <w:position w:val="-3"/>
        </w:rPr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3"/>
        </w:rPr>
        <w:t>néses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  <w:position w:val="-3"/>
        </w:rPr>
        <w:t>Flores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70" w:lineRule="exact"/>
        <w:ind w:right="1153"/>
        <w:jc w:val="righ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BABABC"/>
          <w:spacing w:val="0"/>
          <w:w w:val="91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16" w:lineRule="exact"/>
        <w:ind w:left="1289" w:right="384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Secretari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605E62"/>
          <w:spacing w:val="0"/>
          <w:w w:val="124"/>
          <w:position w:val="-1"/>
        </w:rPr>
        <w:t>i</w:t>
      </w:r>
      <w:r>
        <w:rPr>
          <w:rFonts w:ascii="Arial" w:hAnsi="Arial" w:cs="Arial" w:eastAsia="Arial"/>
          <w:sz w:val="23"/>
          <w:szCs w:val="23"/>
          <w:color w:val="605E62"/>
          <w:spacing w:val="12"/>
          <w:w w:val="123"/>
          <w:position w:val="-1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  <w:position w:val="-1"/>
        </w:rPr>
        <w:t>écnico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478" w:lineRule="exact"/>
        <w:ind w:left="2307" w:right="1180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CDCDCF"/>
          <w:spacing w:val="0"/>
          <w:w w:val="51"/>
          <w:i/>
          <w:position w:val="1"/>
        </w:rPr>
        <w:t>(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30" w:after="0" w:line="240" w:lineRule="auto"/>
        <w:ind w:left="-40" w:right="751"/>
        <w:jc w:val="center"/>
        <w:tabs>
          <w:tab w:pos="270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Lic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audia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Patrici</w:t>
      </w:r>
      <w:r>
        <w:rPr>
          <w:rFonts w:ascii="Arial" w:hAnsi="Arial" w:cs="Arial" w:eastAsia="Arial"/>
          <w:sz w:val="23"/>
          <w:szCs w:val="23"/>
          <w:color w:val="2F2F2F"/>
          <w:spacing w:val="-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45"/>
        </w:rPr>
        <w:t>·</w:t>
      </w:r>
      <w:r>
        <w:rPr>
          <w:rFonts w:ascii="Arial" w:hAnsi="Arial" w:cs="Arial" w:eastAsia="Arial"/>
          <w:sz w:val="23"/>
          <w:szCs w:val="23"/>
          <w:color w:val="2F2F2F"/>
          <w:spacing w:val="54"/>
          <w:w w:val="145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9"/>
        </w:rPr>
        <w:t>Velasco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5" w:lineRule="auto"/>
        <w:ind w:left="42" w:right="848" w:firstLine="28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Consejera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F2F2F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lente</w:t>
      </w:r>
      <w:r>
        <w:rPr>
          <w:rFonts w:ascii="Arial" w:hAnsi="Arial" w:cs="Arial" w:eastAsia="Arial"/>
          <w:sz w:val="23"/>
          <w:szCs w:val="2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Directora</w:t>
      </w:r>
      <w:r>
        <w:rPr>
          <w:rFonts w:ascii="Arial" w:hAnsi="Arial" w:cs="Arial" w:eastAsia="Arial"/>
          <w:sz w:val="23"/>
          <w:szCs w:val="23"/>
          <w:color w:val="2F2F2F"/>
          <w:spacing w:val="-61"/>
          <w:w w:val="102"/>
        </w:rPr>
        <w:t>·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Asunto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Jurídico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Secretarí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Gobierno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60" w:h="15860"/>
          <w:pgMar w:top="560" w:bottom="660" w:left="1320" w:right="1720"/>
          <w:cols w:num="2" w:equalWidth="0">
            <w:col w:w="3702" w:space="859"/>
            <w:col w:w="4659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2" w:after="0" w:line="240" w:lineRule="auto"/>
        <w:ind w:left="720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v:shape style="position:absolute;margin-left:357.119995pt;margin-top:-30.784613pt;width:120pt;height:54.720001pt;mso-position-horizontal-relative:page;mso-position-vertical-relative:paragraph;z-index:-985" type="#_x0000_t75">
            <v:imagedata r:id="rId62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644043pt;margin-top:2.990597pt;width:31.085037pt;height:30.5pt;mso-position-horizontal-relative:page;mso-position-vertical-relative:paragraph;z-index:-972" type="#_x0000_t202" filled="f" stroked="f">
            <v:textbox inset="0,0,0,0">
              <w:txbxContent>
                <w:p>
                  <w:pPr>
                    <w:spacing w:before="0" w:after="0" w:line="610" w:lineRule="exact"/>
                    <w:ind w:right="-131"/>
                    <w:jc w:val="left"/>
                    <w:rPr>
                      <w:rFonts w:ascii="Arial" w:hAnsi="Arial" w:cs="Arial" w:eastAsia="Arial"/>
                      <w:sz w:val="61"/>
                      <w:szCs w:val="61"/>
                    </w:rPr>
                  </w:pPr>
                  <w:rPr/>
                  <w:r>
                    <w:rPr>
                      <w:rFonts w:ascii="Arial" w:hAnsi="Arial" w:cs="Arial" w:eastAsia="Arial"/>
                      <w:sz w:val="61"/>
                      <w:szCs w:val="61"/>
                      <w:color w:val="808080"/>
                      <w:spacing w:val="26"/>
                      <w:w w:val="276"/>
                      <w:position w:val="-1"/>
                    </w:rPr>
                    <w:t>-</w:t>
                  </w:r>
                  <w:r>
                    <w:rPr>
                      <w:rFonts w:ascii="Arial" w:hAnsi="Arial" w:cs="Arial" w:eastAsia="Arial"/>
                      <w:sz w:val="61"/>
                      <w:szCs w:val="61"/>
                      <w:color w:val="605E62"/>
                      <w:spacing w:val="0"/>
                      <w:w w:val="47"/>
                      <w:position w:val="-1"/>
                    </w:rPr>
                    <w:t>·</w:t>
                  </w:r>
                  <w:r>
                    <w:rPr>
                      <w:rFonts w:ascii="Arial" w:hAnsi="Arial" w:cs="Arial" w:eastAsia="Arial"/>
                      <w:sz w:val="61"/>
                      <w:szCs w:val="6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color w:val="707BA0"/>
          <w:w w:val="206"/>
        </w:rPr>
        <w:t>r--</w:t>
      </w:r>
      <w:r>
        <w:rPr>
          <w:rFonts w:ascii="Times New Roman" w:hAnsi="Times New Roman" w:cs="Times New Roman" w:eastAsia="Times New Roman"/>
          <w:sz w:val="29"/>
          <w:szCs w:val="29"/>
          <w:color w:val="707BA0"/>
          <w:spacing w:val="-12"/>
          <w:w w:val="206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707BA0"/>
          <w:spacing w:val="-5"/>
          <w:w w:val="207"/>
        </w:rPr>
        <w:t>-</w:t>
      </w:r>
      <w:r>
        <w:rPr>
          <w:rFonts w:ascii="Times New Roman" w:hAnsi="Times New Roman" w:cs="Times New Roman" w:eastAsia="Times New Roman"/>
          <w:sz w:val="29"/>
          <w:szCs w:val="29"/>
          <w:color w:val="605E62"/>
          <w:spacing w:val="0"/>
          <w:w w:val="42"/>
        </w:rPr>
        <w:t>··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63" w:lineRule="exact"/>
        <w:ind w:left="826" w:right="5392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Malinalli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Georg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Hernández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249" w:right="581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Consejera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Suplente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59" w:lineRule="exact"/>
        <w:ind w:left="668" w:right="5233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Secretarí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Medio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Ambiente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320" w:right="1720"/>
        </w:sectPr>
      </w:pPr>
      <w:rPr/>
    </w:p>
    <w:p>
      <w:pPr>
        <w:spacing w:before="30" w:after="0" w:line="240" w:lineRule="auto"/>
        <w:ind w:left="551" w:right="-60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100.088989pt;margin-top:.924719pt;width:162.435597pt;height:.1pt;mso-position-horizontal-relative:page;mso-position-vertical-relative:paragraph;z-index:-978" coordorigin="2002,18" coordsize="3249,2">
            <v:shape style="position:absolute;left:2002;top:18;width:3249;height:2" coordorigin="2002,18" coordsize="3249,0" path="m2002,18l5250,18e" filled="f" stroked="t" strokeweight=".716628pt" strokecolor="#383838">
              <v:path arrowok="t"/>
            </v:shape>
          </v:group>
          <w10:wrap type="none"/>
        </w:pict>
      </w:r>
      <w:r>
        <w:rPr/>
        <w:pict>
          <v:group style="position:absolute;margin-left:306.955505pt;margin-top:.685516pt;width:168.168618pt;height:.1pt;mso-position-horizontal-relative:page;mso-position-vertical-relative:paragraph;z-index:-977" coordorigin="6139,14" coordsize="3363,2">
            <v:shape style="position:absolute;left:6139;top:14;width:3363;height:2" coordorigin="6139,14" coordsize="3363,0" path="m6139,14l9502,14e" filled="f" stroked="t" strokeweight=".716628pt" strokecolor="#34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C.P.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Alejandr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Calderón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Andrade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5" w:lineRule="auto"/>
        <w:ind w:left="581" w:right="-38" w:firstLine="-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Consejera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Suplente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Director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Genera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Egreso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6"/>
        </w:rPr>
        <w:t>"A"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Secretarí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Finanzas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8" w:after="0" w:line="240" w:lineRule="exact"/>
        <w:ind w:left="588" w:right="1142" w:firstLine="-588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23"/>
        </w:rPr>
        <w:t>Mont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2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rt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Ramos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Bejarano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eóns</w:t>
      </w:r>
      <w:r>
        <w:rPr>
          <w:rFonts w:ascii="Arial" w:hAnsi="Arial" w:cs="Arial" w:eastAsia="Arial"/>
          <w:sz w:val="23"/>
          <w:szCs w:val="23"/>
          <w:color w:val="414141"/>
          <w:spacing w:val="-19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1C1C1C"/>
          <w:spacing w:val="0"/>
          <w:w w:val="100"/>
        </w:rPr>
        <w:t>·era</w:t>
      </w:r>
      <w:r>
        <w:rPr>
          <w:rFonts w:ascii="Arial" w:hAnsi="Arial" w:cs="Arial" w:eastAsia="Arial"/>
          <w:sz w:val="23"/>
          <w:szCs w:val="23"/>
          <w:color w:val="1C1C1C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Suplente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488" w:lineRule="exact"/>
        <w:ind w:left="42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56"/>
          <w:szCs w:val="56"/>
          <w:color w:val="808080"/>
          <w:spacing w:val="-47"/>
          <w:w w:val="106"/>
          <w:position w:val="2"/>
        </w:rPr>
        <w:t>C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6"/>
          <w:position w:val="16"/>
        </w:rPr>
        <w:t>g,rcialí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6"/>
          <w:position w:val="16"/>
        </w:rPr>
        <w:t>a</w:t>
      </w:r>
      <w:r>
        <w:rPr>
          <w:rFonts w:ascii="Arial" w:hAnsi="Arial" w:cs="Arial" w:eastAsia="Arial"/>
          <w:sz w:val="23"/>
          <w:szCs w:val="23"/>
          <w:color w:val="414141"/>
          <w:spacing w:val="14"/>
          <w:w w:val="106"/>
          <w:position w:val="16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6"/>
        </w:rPr>
        <w:t>Mayor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560" w:bottom="660" w:left="1320" w:right="1720"/>
          <w:cols w:num="2" w:equalWidth="0">
            <w:col w:w="4058" w:space="857"/>
            <w:col w:w="4305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535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96.960022pt;margin-top:-59.390999pt;width:325.439983pt;height:159.359994pt;mso-position-horizontal-relative:page;mso-position-vertical-relative:paragraph;z-index:-984" coordorigin="1939,-1188" coordsize="6509,3187">
            <v:shape style="position:absolute;left:1939;top:-305;width:4934;height:2304" type="#_x0000_t75">
              <v:imagedata r:id="rId63" o:title=""/>
            </v:shape>
            <v:shape style="position:absolute;left:7565;top:-1188;width:883;height:1248" type="#_x0000_t75">
              <v:imagedata r:id="rId64" o:title=""/>
            </v:shape>
            <v:group style="position:absolute;left:5833;top:16;width:1725;height:2" coordorigin="5833,16" coordsize="1725,2">
              <v:shape style="position:absolute;left:5833;top:16;width:1725;height:2" coordorigin="5833,16" coordsize="1725,0" path="m5833,16l7558,16e" filled="f" stroked="t" strokeweight=".716628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Teres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Salí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1414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García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541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Consejera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Ciudadana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35" w:right="3270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Hécto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Larraigoit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9"/>
        </w:rPr>
        <w:t>Escalona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3408" w:right="3645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Consejero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Suplente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2541" w:right="2765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Secretarí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Transporte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Vialidad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" w:right="233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Firma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10"/>
        </w:rPr>
        <w:t>correspondiente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10"/>
        </w:rPr>
        <w:t>s</w:t>
      </w:r>
      <w:r>
        <w:rPr>
          <w:rFonts w:ascii="Arial" w:hAnsi="Arial" w:cs="Arial" w:eastAsia="Arial"/>
          <w:sz w:val="23"/>
          <w:szCs w:val="23"/>
          <w:color w:val="414141"/>
          <w:spacing w:val="22"/>
          <w:w w:val="11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41414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Regla$</w:t>
      </w:r>
      <w:r>
        <w:rPr>
          <w:rFonts w:ascii="Arial" w:hAnsi="Arial" w:cs="Arial" w:eastAsia="Arial"/>
          <w:sz w:val="23"/>
          <w:szCs w:val="23"/>
          <w:color w:val="414141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414141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9"/>
        </w:rPr>
        <w:t>Funcionamient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9"/>
        </w:rPr>
        <w:t>o</w:t>
      </w:r>
      <w:r>
        <w:rPr>
          <w:rFonts w:ascii="Arial" w:hAnsi="Arial" w:cs="Arial" w:eastAsia="Arial"/>
          <w:sz w:val="23"/>
          <w:szCs w:val="23"/>
          <w:color w:val="414141"/>
          <w:spacing w:val="19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41414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Consejo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6"/>
        </w:rPr>
        <w:t>de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10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14141"/>
          <w:spacing w:val="0"/>
          <w:w w:val="108"/>
        </w:rPr>
        <w:t>Gobiern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8"/>
        </w:rPr>
        <w:t>o</w:t>
      </w:r>
      <w:r>
        <w:rPr>
          <w:rFonts w:ascii="Arial" w:hAnsi="Arial" w:cs="Arial" w:eastAsia="Arial"/>
          <w:sz w:val="23"/>
          <w:szCs w:val="23"/>
          <w:color w:val="414141"/>
          <w:spacing w:val="1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41414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8"/>
        </w:rPr>
        <w:t>Procuradurí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8"/>
        </w:rPr>
        <w:t>a</w:t>
      </w:r>
      <w:r>
        <w:rPr>
          <w:rFonts w:ascii="Arial" w:hAnsi="Arial" w:cs="Arial" w:eastAsia="Arial"/>
          <w:sz w:val="23"/>
          <w:szCs w:val="23"/>
          <w:color w:val="414141"/>
          <w:spacing w:val="-2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Socia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414141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41414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9"/>
        </w:rPr>
        <w:t>Distrit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9"/>
        </w:rPr>
        <w:t>o</w:t>
      </w:r>
      <w:r>
        <w:rPr>
          <w:rFonts w:ascii="Arial" w:hAnsi="Arial" w:cs="Arial" w:eastAsia="Arial"/>
          <w:sz w:val="23"/>
          <w:szCs w:val="23"/>
          <w:color w:val="414141"/>
          <w:spacing w:val="34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414141"/>
          <w:spacing w:val="0"/>
          <w:w w:val="109"/>
        </w:rPr>
        <w:t>Federal.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50" w:right="4541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0.740044pt;margin-top:4.595814pt;width:193.250585pt;height:.1pt;mso-position-horizontal-relative:page;mso-position-vertical-relative:paragraph;z-index:-976" coordorigin="1615,92" coordsize="3865,2">
            <v:shape style="position:absolute;left:1615;top:92;width:3865;height:2" coordorigin="1615,92" coordsize="3865,0" path="m1615,92l5480,92e" filled="f" stroked="t" strokeweight=".716628pt" strokecolor="#878787">
              <v:path arrowok="t"/>
            </v:shape>
          </v:group>
          <w10:wrap type="none"/>
        </w:pict>
      </w:r>
      <w:r>
        <w:rPr/>
        <w:pict>
          <v:group style="position:absolute;margin-left:312.449646pt;margin-top:4.356611pt;width:190.145199pt;height:.1pt;mso-position-horizontal-relative:page;mso-position-vertical-relative:paragraph;z-index:-975" coordorigin="6249,87" coordsize="3803,2">
            <v:shape style="position:absolute;left:6249;top:87;width:3803;height:2" coordorigin="6249,87" coordsize="3803,0" path="m6249,87l10052,87e" filled="f" stroked="t" strokeweight=".716628pt" strokecolor="#8C8C8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414141"/>
          <w:spacing w:val="0"/>
          <w:w w:val="107"/>
        </w:rPr>
        <w:t>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029" w:right="4023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9C9C9C"/>
          <w:w w:val="197"/>
        </w:rPr>
        <w:t>'</w:t>
      </w:r>
      <w:r>
        <w:rPr>
          <w:rFonts w:ascii="Arial" w:hAnsi="Arial" w:cs="Arial" w:eastAsia="Arial"/>
          <w:sz w:val="12"/>
          <w:szCs w:val="12"/>
          <w:color w:val="605E62"/>
          <w:w w:val="112"/>
        </w:rPr>
        <w:t>•</w:t>
      </w:r>
      <w:r>
        <w:rPr>
          <w:rFonts w:ascii="Arial" w:hAnsi="Arial" w:cs="Arial" w:eastAsia="Arial"/>
          <w:sz w:val="12"/>
          <w:szCs w:val="12"/>
          <w:color w:val="000000"/>
          <w:w w:val="100"/>
        </w:rPr>
      </w:r>
    </w:p>
    <w:sectPr>
      <w:type w:val="continuous"/>
      <w:pgSz w:w="12260" w:h="15860"/>
      <w:pgMar w:top="560" w:bottom="66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2.651054pt;margin-top:742.237061pt;width:192.772834pt;height:.1pt;mso-position-horizontal-relative:page;mso-position-vertical-relative:page;z-index:-1069" coordorigin="1653,14845" coordsize="3855,2">
          <v:shape style="position:absolute;left:1653;top:14845;width:3855;height:2" coordorigin="1653,14845" coordsize="3855,0" path="m1653,14845l5508,14845e" filled="f" stroked="t" strokeweight=".716628pt" strokecolor="#838383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3.128807pt;margin-top:740.562622pt;width:192.056206pt;height:.1pt;mso-position-horizontal-relative:page;mso-position-vertical-relative:page;z-index:-1068" coordorigin="1663,14811" coordsize="3841,2">
          <v:shape style="position:absolute;left:1663;top:14811;width:3841;height:2" coordorigin="1663,14811" coordsize="3841,0" path="m1663,14811l5504,14811e" filled="f" stroked="t" strokeweight=".716628pt" strokecolor="#878787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110077pt;margin-top:748.955627pt;width:8.504471pt;height:15.5pt;mso-position-horizontal-relative:page;mso-position-vertical-relative:page;z-index:-1067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1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Pr/>
                <w:r>
                  <w:rPr>
                    <w:rFonts w:ascii="Arial" w:hAnsi="Arial" w:cs="Arial" w:eastAsia="Arial"/>
                    <w:sz w:val="9"/>
                    <w:szCs w:val="9"/>
                    <w:color w:val="979799"/>
                    <w:spacing w:val="-21"/>
                    <w:w w:val="106"/>
                  </w:rPr>
                  <w:t>·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313131"/>
                    <w:spacing w:val="-37"/>
                    <w:w w:val="52"/>
                  </w:rPr>
                  <w:t>.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808082"/>
                    <w:spacing w:val="0"/>
                    <w:w w:val="141"/>
                  </w:rPr>
                  <w:t>.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016663pt;margin-top:749.931885pt;width:6.647309pt;height:14pt;mso-position-horizontal-relative:page;mso-position-vertical-relative:page;z-index:-106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9"/>
                    <w:szCs w:val="9"/>
                    <w:color w:val="979799"/>
                    <w:spacing w:val="-29"/>
                    <w:w w:val="159"/>
                  </w:rPr>
                  <w:t>·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6D6D6D"/>
                    <w:spacing w:val="0"/>
                    <w:w w:val="52"/>
                  </w:rPr>
                  <w:t>..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1.695549pt;margin-top:741.758667pt;width:192.533958pt;height:.1pt;mso-position-horizontal-relative:page;mso-position-vertical-relative:page;z-index:-1065" coordorigin="1634,14835" coordsize="3851,2">
          <v:shape style="position:absolute;left:1634;top:14835;width:3851;height:2" coordorigin="1634,14835" coordsize="3851,0" path="m1634,14835l5485,14835e" filled="f" stroked="t" strokeweight=".716628pt" strokecolor="#8C8C8C">
            <v:path arrowok="t"/>
          </v:shape>
        </v:group>
        <w10:wrap type="none"/>
      </w:pict>
    </w:r>
    <w:r>
      <w:rPr/>
      <w:pict>
        <v:group style="position:absolute;margin-left:312.688538pt;margin-top:741.51947pt;width:190.861826pt;height:.1pt;mso-position-horizontal-relative:page;mso-position-vertical-relative:page;z-index:-1064" coordorigin="6254,14830" coordsize="3817,2">
          <v:shape style="position:absolute;left:6254;top:14830;width:3817;height:2" coordorigin="6254,14830" coordsize="3817,0" path="m6254,14830l10071,14830e" filled="f" stroked="t" strokeweight=".716628pt" strokecolor="#8C8C8C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11945pt;margin-top:736.289001pt;width:8.0375pt;height:13.5pt;mso-position-horizontal-relative:page;mso-position-vertical-relative:page;z-index:-1063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3F3F3F"/>
                    <w:spacing w:val="0"/>
                    <w:w w:val="105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611237pt;margin-top:757.073669pt;width:7.567493pt;height:10.5pt;mso-position-horizontal-relative:page;mso-position-vertical-relative:page;z-index:-1062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757575"/>
                    <w:w w:val="84"/>
                  </w:rPr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757575"/>
                    <w:spacing w:val="-34"/>
                    <w:w w:val="84"/>
                    <w:shadow/>
                  </w:rPr>
                  <w:t>·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757575"/>
                    <w:spacing w:val="-34"/>
                    <w:w w:val="84"/>
                    <w:shadow/>
                  </w:rPr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757575"/>
                    <w:spacing w:val="-34"/>
                    <w:w w:val="84"/>
                  </w:rPr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757575"/>
                    <w:spacing w:val="-34"/>
                    <w:w w:val="84"/>
                  </w:rPr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565656"/>
                    <w:spacing w:val="0"/>
                    <w:w w:val="196"/>
                  </w:rPr>
                  <w:t>.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47296pt;margin-top:756.834473pt;width:5.9406pt;height:10.5pt;mso-position-horizontal-relative:page;mso-position-vertical-relative:page;z-index:-1061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757575"/>
                    <w:w w:val="76"/>
                  </w:rPr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757575"/>
                    <w:w w:val="76"/>
                    <w:emboss/>
                  </w:rPr>
                  <w:t>·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757575"/>
                    <w:w w:val="76"/>
                    <w:emboss/>
                  </w:rPr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757575"/>
                    <w:w w:val="76"/>
                  </w:rPr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757575"/>
                    <w:w w:val="75"/>
                  </w:rPr>
                  <w:t>.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1.934425pt;margin-top:741.280273pt;width:193.250586pt;height:.1pt;mso-position-horizontal-relative:page;mso-position-vertical-relative:page;z-index:-1060" coordorigin="1639,14826" coordsize="3865,2">
          <v:shape style="position:absolute;left:1639;top:14826;width:3865;height:2" coordorigin="1639,14826" coordsize="3865,0" path="m1639,14826l5504,14826e" filled="f" stroked="t" strokeweight=".716628pt" strokecolor="#8C8C8C">
            <v:path arrowok="t"/>
          </v:shape>
        </v:group>
        <w10:wrap type="none"/>
      </w:pict>
    </w:r>
    <w:r>
      <w:rPr/>
      <w:pict>
        <v:group style="position:absolute;margin-left:313.644043pt;margin-top:741.041077pt;width:189.906323pt;height:.1pt;mso-position-horizontal-relative:page;mso-position-vertical-relative:page;z-index:-1059" coordorigin="6273,14821" coordsize="3798,2">
          <v:shape style="position:absolute;left:6273;top:14821;width:3798;height:2" coordorigin="6273,14821" coordsize="3798,0" path="m6273,14821l10071,14821e" filled="f" stroked="t" strokeweight=".716628pt" strokecolor="#878787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428558pt;margin-top:736.212891pt;width:7.61pt;height:13.0pt;mso-position-horizontal-relative:page;mso-position-vertical-relative:page;z-index:-105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3D3D3D"/>
                    <w:spacing w:val="0"/>
                    <w:w w:val="102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1.217796pt;margin-top:740.562622pt;width:192.772833pt;height:.1pt;mso-position-horizontal-relative:page;mso-position-vertical-relative:page;z-index:-1057" coordorigin="1624,14811" coordsize="3855,2">
          <v:shape style="position:absolute;left:1624;top:14811;width:3855;height:2" coordorigin="1624,14811" coordsize="3855,0" path="m1624,14811l5480,14811e" filled="f" stroked="t" strokeweight=".716628pt" strokecolor="#878787">
            <v:path arrowok="t"/>
          </v:shape>
        </v:group>
        <w10:wrap type="none"/>
      </w:pict>
    </w:r>
    <w:r>
      <w:rPr/>
      <w:pict>
        <v:group style="position:absolute;margin-left:312.210785pt;margin-top:740.562622pt;width:190.622951pt;height:.1pt;mso-position-horizontal-relative:page;mso-position-vertical-relative:page;z-index:-1056" coordorigin="6244,14811" coordsize="3812,2">
          <v:shape style="position:absolute;left:6244;top:14811;width:3812;height:2" coordorigin="6244,14811" coordsize="3812,0" path="m6244,14811l10057,14811e" filled="f" stroked="t" strokeweight=".716628pt" strokecolor="#878787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648682pt;margin-top:694.809937pt;width:36.015286pt;height:59pt;mso-position-horizontal-relative:page;mso-position-vertical-relative:page;z-index:-1055" type="#_x0000_t202" filled="f" stroked="f">
          <v:textbox inset="0,0,0,0">
            <w:txbxContent>
              <w:p>
                <w:pPr>
                  <w:spacing w:before="0" w:after="0" w:line="1180" w:lineRule="exact"/>
                  <w:ind w:left="20" w:right="-191"/>
                  <w:jc w:val="left"/>
                  <w:rPr>
                    <w:rFonts w:ascii="Arial" w:hAnsi="Arial" w:cs="Arial" w:eastAsia="Arial"/>
                    <w:sz w:val="114"/>
                    <w:szCs w:val="114"/>
                  </w:rPr>
                </w:pPr>
                <w:rPr/>
                <w:r>
                  <w:rPr>
                    <w:rFonts w:ascii="Arial" w:hAnsi="Arial" w:cs="Arial" w:eastAsia="Arial"/>
                    <w:sz w:val="114"/>
                    <w:szCs w:val="114"/>
                    <w:color w:val="B5B5B5"/>
                    <w:spacing w:val="-135"/>
                    <w:w w:val="129"/>
                    <w:i/>
                  </w:rPr>
                  <w:t>1</w:t>
                </w:r>
                <w:r>
                  <w:rPr>
                    <w:rFonts w:ascii="Arial" w:hAnsi="Arial" w:cs="Arial" w:eastAsia="Arial"/>
                    <w:sz w:val="114"/>
                    <w:szCs w:val="114"/>
                    <w:color w:val="5E5E5E"/>
                    <w:spacing w:val="0"/>
                    <w:w w:val="14"/>
                    <w:i/>
                  </w:rPr>
                  <w:t>·</w:t>
                </w:r>
                <w:r>
                  <w:rPr>
                    <w:rFonts w:ascii="Arial" w:hAnsi="Arial" w:cs="Arial" w:eastAsia="Arial"/>
                    <w:sz w:val="114"/>
                    <w:szCs w:val="1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473053pt;margin-top:736.136841pt;width:7.565pt;height:12.5pt;mso-position-horizontal-relative:page;mso-position-vertical-relative:page;z-index:-1054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313131"/>
                    <w:spacing w:val="0"/>
                    <w:w w:val="106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030701pt;margin-top:748.955627pt;width:7.012949pt;height:15.5pt;mso-position-horizontal-relative:page;mso-position-vertical-relative:page;z-index:-1053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Pr/>
                <w:r>
                  <w:rPr>
                    <w:rFonts w:ascii="Arial" w:hAnsi="Arial" w:cs="Arial" w:eastAsia="Arial"/>
                    <w:sz w:val="9"/>
                    <w:szCs w:val="9"/>
                    <w:color w:val="727272"/>
                    <w:spacing w:val="-29"/>
                    <w:w w:val="159"/>
                  </w:rPr>
                  <w:t>·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5E5E5E"/>
                    <w:spacing w:val="0"/>
                    <w:w w:val="51"/>
                  </w:rPr>
                  <w:t>..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840759pt;margin-top:752.528809pt;width:7.119543pt;height:10.5pt;mso-position-horizontal-relative:page;mso-position-vertical-relative:page;z-index:-1052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838383"/>
                    <w:spacing w:val="-8"/>
                    <w:w w:val="36"/>
                  </w:rPr>
                  <w:t>.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5E5E5E"/>
                    <w:spacing w:val="-8"/>
                    <w:w w:val="196"/>
                  </w:rPr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5E5E5E"/>
                    <w:spacing w:val="0"/>
                    <w:w w:val="196"/>
                    <w:emboss/>
                  </w:rPr>
                  <w:t>.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5E5E5E"/>
                    <w:spacing w:val="0"/>
                    <w:w w:val="196"/>
                  </w:rPr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1.217796pt;margin-top:741.041077pt;width:192.533957pt;height:.1pt;mso-position-horizontal-relative:page;mso-position-vertical-relative:page;z-index:-1051" coordorigin="1624,14821" coordsize="3851,2">
          <v:shape style="position:absolute;left:1624;top:14821;width:3851;height:2" coordorigin="1624,14821" coordsize="3851,0" path="m1624,14821l5475,14821e" filled="f" stroked="t" strokeweight=".716628pt" strokecolor="#8C8C8C">
            <v:path arrowok="t"/>
          </v:shape>
        </v:group>
        <w10:wrap type="none"/>
      </w:pict>
    </w:r>
    <w:r>
      <w:rPr/>
      <w:pict>
        <v:group style="position:absolute;margin-left:311.971893pt;margin-top:740.801819pt;width:190.861827pt;height:.1pt;mso-position-horizontal-relative:page;mso-position-vertical-relative:page;z-index:-1050" coordorigin="6239,14816" coordsize="3817,2">
          <v:shape style="position:absolute;left:6239;top:14816;width:3817;height:2" coordorigin="6239,14816" coordsize="3817,0" path="m6239,14816l10057,14816e" filled="f" stroked="t" strokeweight=".716628pt" strokecolor="#878787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995331pt;margin-top:736.150879pt;width:7.74904pt;height:13pt;mso-position-horizontal-relative:page;mso-position-vertical-relative:page;z-index:-104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F2F2F"/>
                    <w:spacing w:val="0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1.217796pt;margin-top:741.041077pt;width:193.728337pt;height:.1pt;mso-position-horizontal-relative:page;mso-position-vertical-relative:page;z-index:-1048" coordorigin="1624,14821" coordsize="3875,2">
          <v:shape style="position:absolute;left:1624;top:14821;width:3875;height:2" coordorigin="1624,14821" coordsize="3875,0" path="m1624,14821l5499,14821e" filled="f" stroked="t" strokeweight=".716628pt" strokecolor="#878787">
            <v:path arrowok="t"/>
          </v:shape>
        </v:group>
        <w10:wrap type="none"/>
      </w:pict>
    </w:r>
    <w:r>
      <w:rPr/>
      <w:pict>
        <v:group style="position:absolute;margin-left:313.16629pt;margin-top:740.801819pt;width:190.384075pt;height:.1pt;mso-position-horizontal-relative:page;mso-position-vertical-relative:page;z-index:-1047" coordorigin="6263,14816" coordsize="3808,2">
          <v:shape style="position:absolute;left:6263;top:14816;width:3808;height:2" coordorigin="6263,14816" coordsize="3808,0" path="m6263,14816l10071,14816e" filled="f" stroked="t" strokeweight=".716628pt" strokecolor="#8C8C8C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667450pt;margin-top:735.57135pt;width:7.9225pt;height:13.5pt;mso-position-horizontal-relative:page;mso-position-vertical-relative:page;z-index:-1046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414141"/>
                    <w:spacing w:val="0"/>
                    <w:w w:val="103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566742pt;margin-top:749.194824pt;width:6.366833pt;height:15.5pt;mso-position-horizontal-relative:page;mso-position-vertical-relative:page;z-index:-1045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1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1"/>
                    <w:szCs w:val="11"/>
                    <w:color w:val="ACACAF"/>
                    <w:spacing w:val="-9"/>
                    <w:w w:val="52"/>
                  </w:rPr>
                  <w:t>-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727272"/>
                    <w:spacing w:val="0"/>
                    <w:w w:val="51"/>
                  </w:rPr>
                  <w:t>..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686157pt;margin-top:756.116821pt;width:6.055402pt;height:10.5pt;mso-position-horizontal-relative:page;mso-position-vertical-relative:page;z-index:-1044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9C9C9C"/>
                    <w:spacing w:val="-32"/>
                    <w:w w:val="56"/>
                  </w:rPr>
                  <w:t>·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5D5D5D"/>
                    <w:spacing w:val="0"/>
                    <w:w w:val="68"/>
                  </w:rPr>
                  <w:t>·.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footer" Target="footer2.xml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20" Type="http://schemas.openxmlformats.org/officeDocument/2006/relationships/footer" Target="footer3.xml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Relationship Id="rId27" Type="http://schemas.openxmlformats.org/officeDocument/2006/relationships/footer" Target="footer4.xml"/><Relationship Id="rId28" Type="http://schemas.openxmlformats.org/officeDocument/2006/relationships/image" Target="media/image20.jpg"/><Relationship Id="rId29" Type="http://schemas.openxmlformats.org/officeDocument/2006/relationships/image" Target="media/image21.jpg"/><Relationship Id="rId30" Type="http://schemas.openxmlformats.org/officeDocument/2006/relationships/image" Target="media/image22.jpg"/><Relationship Id="rId31" Type="http://schemas.openxmlformats.org/officeDocument/2006/relationships/image" Target="media/image23.jpg"/><Relationship Id="rId32" Type="http://schemas.openxmlformats.org/officeDocument/2006/relationships/image" Target="media/image24.jpg"/><Relationship Id="rId33" Type="http://schemas.openxmlformats.org/officeDocument/2006/relationships/footer" Target="footer5.xml"/><Relationship Id="rId34" Type="http://schemas.openxmlformats.org/officeDocument/2006/relationships/image" Target="media/image25.jpg"/><Relationship Id="rId35" Type="http://schemas.openxmlformats.org/officeDocument/2006/relationships/image" Target="media/image26.jpg"/><Relationship Id="rId36" Type="http://schemas.openxmlformats.org/officeDocument/2006/relationships/image" Target="media/image27.jpg"/><Relationship Id="rId37" Type="http://schemas.openxmlformats.org/officeDocument/2006/relationships/image" Target="media/image28.jpg"/><Relationship Id="rId38" Type="http://schemas.openxmlformats.org/officeDocument/2006/relationships/image" Target="media/image29.jpg"/><Relationship Id="rId39" Type="http://schemas.openxmlformats.org/officeDocument/2006/relationships/image" Target="media/image30.jpg"/><Relationship Id="rId40" Type="http://schemas.openxmlformats.org/officeDocument/2006/relationships/image" Target="media/image31.jpg"/><Relationship Id="rId41" Type="http://schemas.openxmlformats.org/officeDocument/2006/relationships/footer" Target="footer6.xml"/><Relationship Id="rId42" Type="http://schemas.openxmlformats.org/officeDocument/2006/relationships/image" Target="media/image32.jpg"/><Relationship Id="rId43" Type="http://schemas.openxmlformats.org/officeDocument/2006/relationships/image" Target="media/image33.jpg"/><Relationship Id="rId44" Type="http://schemas.openxmlformats.org/officeDocument/2006/relationships/image" Target="media/image34.jpg"/><Relationship Id="rId45" Type="http://schemas.openxmlformats.org/officeDocument/2006/relationships/image" Target="media/image35.jpg"/><Relationship Id="rId46" Type="http://schemas.openxmlformats.org/officeDocument/2006/relationships/image" Target="media/image36.jpg"/><Relationship Id="rId47" Type="http://schemas.openxmlformats.org/officeDocument/2006/relationships/footer" Target="footer7.xml"/><Relationship Id="rId48" Type="http://schemas.openxmlformats.org/officeDocument/2006/relationships/image" Target="media/image37.jpg"/><Relationship Id="rId49" Type="http://schemas.openxmlformats.org/officeDocument/2006/relationships/image" Target="media/image38.jpg"/><Relationship Id="rId50" Type="http://schemas.openxmlformats.org/officeDocument/2006/relationships/image" Target="media/image39.jpg"/><Relationship Id="rId51" Type="http://schemas.openxmlformats.org/officeDocument/2006/relationships/image" Target="media/image40.jpg"/><Relationship Id="rId52" Type="http://schemas.openxmlformats.org/officeDocument/2006/relationships/image" Target="media/image41.jpg"/><Relationship Id="rId53" Type="http://schemas.openxmlformats.org/officeDocument/2006/relationships/image" Target="media/image42.jpg"/><Relationship Id="rId54" Type="http://schemas.openxmlformats.org/officeDocument/2006/relationships/footer" Target="footer8.xml"/><Relationship Id="rId55" Type="http://schemas.openxmlformats.org/officeDocument/2006/relationships/image" Target="media/image43.jpg"/><Relationship Id="rId56" Type="http://schemas.openxmlformats.org/officeDocument/2006/relationships/image" Target="media/image44.jpg"/><Relationship Id="rId57" Type="http://schemas.openxmlformats.org/officeDocument/2006/relationships/image" Target="media/image45.jpg"/><Relationship Id="rId58" Type="http://schemas.openxmlformats.org/officeDocument/2006/relationships/footer" Target="footer9.xml"/><Relationship Id="rId59" Type="http://schemas.openxmlformats.org/officeDocument/2006/relationships/image" Target="media/image46.jpg"/><Relationship Id="rId60" Type="http://schemas.openxmlformats.org/officeDocument/2006/relationships/image" Target="media/image47.jpg"/><Relationship Id="rId61" Type="http://schemas.openxmlformats.org/officeDocument/2006/relationships/image" Target="media/image48.jpg"/><Relationship Id="rId62" Type="http://schemas.openxmlformats.org/officeDocument/2006/relationships/image" Target="media/image49.jpg"/><Relationship Id="rId63" Type="http://schemas.openxmlformats.org/officeDocument/2006/relationships/image" Target="media/image50.jpg"/><Relationship Id="rId64" Type="http://schemas.openxmlformats.org/officeDocument/2006/relationships/image" Target="media/image5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2018-05-08T16:15:43Z</dcterms:created>
  <dcterms:modified xsi:type="dcterms:W3CDTF">2018-05-08T16:15:43Z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2018-05-08T00:00:00Z</vt:filetime>
  </property>
</Properties>
</file>